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85244" w14:textId="77777777" w:rsidR="002A1829" w:rsidRPr="00A905D7" w:rsidRDefault="00585C75" w:rsidP="00A905D7">
      <w:pPr>
        <w:pStyle w:val="Heading1"/>
        <w:rPr>
          <w:rFonts w:eastAsia="Arial Unicode MS"/>
          <w:color w:val="auto"/>
        </w:rPr>
      </w:pPr>
      <w:r w:rsidRPr="00A905D7">
        <w:rPr>
          <w:rFonts w:eastAsia="Arial Unicode MS"/>
          <w:color w:val="auto"/>
        </w:rPr>
        <w:t xml:space="preserve">Your </w:t>
      </w:r>
      <w:r w:rsidR="00894B80" w:rsidRPr="00A905D7">
        <w:rPr>
          <w:rFonts w:eastAsia="Arial Unicode MS"/>
          <w:color w:val="auto"/>
        </w:rPr>
        <w:t>Name</w:t>
      </w:r>
      <w:r w:rsidRPr="00A905D7">
        <w:rPr>
          <w:rFonts w:eastAsia="Arial Unicode MS"/>
          <w:color w:val="auto"/>
        </w:rPr>
        <w:t>*</w:t>
      </w:r>
    </w:p>
    <w:p w14:paraId="4208BBF7" w14:textId="77777777" w:rsidR="00A70911" w:rsidRDefault="00A70911" w:rsidP="00A70911">
      <w:pPr>
        <w:rPr>
          <w:rFonts w:eastAsia="Arial Unicode MS"/>
          <w:sz w:val="20"/>
          <w:szCs w:val="20"/>
        </w:rPr>
      </w:pPr>
    </w:p>
    <w:p w14:paraId="641FD496" w14:textId="77777777" w:rsidR="00A70911" w:rsidRDefault="007F567B" w:rsidP="00A70911">
      <w:pPr>
        <w:tabs>
          <w:tab w:val="left" w:pos="2880"/>
          <w:tab w:val="left" w:pos="5760"/>
        </w:tabs>
        <w:rPr>
          <w:rFonts w:eastAsia="Arial Unicode MS"/>
          <w:sz w:val="20"/>
          <w:szCs w:val="20"/>
        </w:rPr>
      </w:pPr>
      <w:sdt>
        <w:sdtPr>
          <w:rPr>
            <w:rFonts w:eastAsia="Arial Unicode MS"/>
            <w:sz w:val="20"/>
            <w:szCs w:val="20"/>
          </w:rPr>
          <w:id w:val="1317839266"/>
          <w:placeholder>
            <w:docPart w:val="F50E63E374F4064C8B6959A55A4B97FC"/>
          </w:placeholder>
        </w:sdtPr>
        <w:sdtEndPr/>
        <w:sdtContent>
          <w:sdt>
            <w:sdtPr>
              <w:rPr>
                <w:rFonts w:eastAsia="Arial Unicode MS"/>
                <w:sz w:val="20"/>
                <w:szCs w:val="20"/>
              </w:rPr>
              <w:id w:val="576718976"/>
              <w:placeholder>
                <w:docPart w:val="F1E2EBD80440784C80951F94BFADCF97"/>
              </w:placeholder>
              <w:showingPlcHdr/>
            </w:sdtPr>
            <w:sdtEndPr/>
            <w:sdtContent>
              <w:r w:rsidR="00A70911" w:rsidRPr="00A905D7">
                <w:rPr>
                  <w:rStyle w:val="PlaceholderText"/>
                  <w:bdr w:val="single" w:sz="4" w:space="0" w:color="auto"/>
                </w:rPr>
                <w:t>Click here to enter text.</w:t>
              </w:r>
            </w:sdtContent>
          </w:sdt>
        </w:sdtContent>
      </w:sdt>
      <w:r w:rsidR="00A70911">
        <w:rPr>
          <w:rFonts w:eastAsia="Arial Unicode MS"/>
          <w:sz w:val="20"/>
          <w:szCs w:val="20"/>
        </w:rPr>
        <w:tab/>
      </w:r>
    </w:p>
    <w:p w14:paraId="342B60E0" w14:textId="77777777" w:rsidR="00A70911" w:rsidRDefault="00A70911" w:rsidP="00A70911">
      <w:pPr>
        <w:tabs>
          <w:tab w:val="left" w:pos="2880"/>
          <w:tab w:val="left" w:pos="5760"/>
        </w:tabs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Salutation</w:t>
      </w:r>
    </w:p>
    <w:p w14:paraId="7F3037CE" w14:textId="77777777" w:rsidR="002A1829" w:rsidRDefault="007F567B" w:rsidP="00A905D7">
      <w:pPr>
        <w:tabs>
          <w:tab w:val="left" w:pos="2850"/>
        </w:tabs>
        <w:rPr>
          <w:rFonts w:eastAsia="Arial Unicode MS"/>
          <w:sz w:val="20"/>
          <w:szCs w:val="20"/>
        </w:rPr>
      </w:pPr>
      <w:sdt>
        <w:sdtPr>
          <w:rPr>
            <w:rFonts w:eastAsia="Arial Unicode MS"/>
            <w:sz w:val="20"/>
            <w:szCs w:val="20"/>
          </w:rPr>
          <w:id w:val="1691412831"/>
          <w:placeholder>
            <w:docPart w:val="DefaultPlaceholder_1082065158"/>
          </w:placeholder>
        </w:sdtPr>
        <w:sdtEndPr/>
        <w:sdtContent>
          <w:sdt>
            <w:sdtPr>
              <w:rPr>
                <w:rFonts w:eastAsia="Arial Unicode MS"/>
                <w:sz w:val="20"/>
                <w:szCs w:val="20"/>
              </w:rPr>
              <w:id w:val="586356294"/>
              <w:placeholder>
                <w:docPart w:val="BBB018BA50924584B5C6811DAC7C4653"/>
              </w:placeholder>
              <w:showingPlcHdr/>
            </w:sdtPr>
            <w:sdtEndPr/>
            <w:sdtContent>
              <w:r w:rsidR="002A1829" w:rsidRPr="00A905D7">
                <w:rPr>
                  <w:rStyle w:val="PlaceholderText"/>
                  <w:bdr w:val="single" w:sz="4" w:space="0" w:color="auto"/>
                </w:rPr>
                <w:t>Click here to enter text.</w:t>
              </w:r>
            </w:sdtContent>
          </w:sdt>
        </w:sdtContent>
      </w:sdt>
      <w:r w:rsidR="002A1829">
        <w:rPr>
          <w:rFonts w:eastAsia="Arial Unicode MS"/>
          <w:sz w:val="20"/>
          <w:szCs w:val="20"/>
        </w:rPr>
        <w:tab/>
      </w:r>
      <w:sdt>
        <w:sdtPr>
          <w:rPr>
            <w:rFonts w:eastAsia="Arial Unicode MS"/>
            <w:sz w:val="20"/>
            <w:szCs w:val="20"/>
          </w:rPr>
          <w:id w:val="1059747787"/>
          <w:placeholder>
            <w:docPart w:val="DefaultPlaceholder_1082065158"/>
          </w:placeholder>
          <w:showingPlcHdr/>
        </w:sdtPr>
        <w:sdtEndPr/>
        <w:sdtContent>
          <w:r w:rsidR="002A1829" w:rsidRPr="002A1829">
            <w:rPr>
              <w:rStyle w:val="PlaceholderText"/>
              <w:bdr w:val="single" w:sz="4" w:space="0" w:color="auto"/>
            </w:rPr>
            <w:t>Click here to enter text.</w:t>
          </w:r>
        </w:sdtContent>
      </w:sdt>
      <w:r w:rsidR="002A1829">
        <w:rPr>
          <w:rFonts w:eastAsia="Arial Unicode MS"/>
          <w:sz w:val="20"/>
          <w:szCs w:val="20"/>
        </w:rPr>
        <w:tab/>
      </w:r>
      <w:sdt>
        <w:sdtPr>
          <w:rPr>
            <w:rFonts w:eastAsia="Arial Unicode MS"/>
            <w:sz w:val="20"/>
            <w:szCs w:val="20"/>
          </w:rPr>
          <w:id w:val="-2036419610"/>
          <w:placeholder>
            <w:docPart w:val="DefaultPlaceholder_1082065158"/>
          </w:placeholder>
          <w:showingPlcHdr/>
        </w:sdtPr>
        <w:sdtEndPr/>
        <w:sdtContent>
          <w:r w:rsidR="002A1829" w:rsidRPr="002A1829">
            <w:rPr>
              <w:rStyle w:val="PlaceholderText"/>
              <w:bdr w:val="single" w:sz="4" w:space="0" w:color="auto"/>
            </w:rPr>
            <w:t>Click here to enter text.</w:t>
          </w:r>
        </w:sdtContent>
      </w:sdt>
    </w:p>
    <w:p w14:paraId="77D9D025" w14:textId="77777777" w:rsidR="00A70911" w:rsidRDefault="002A1829" w:rsidP="00A905D7">
      <w:pPr>
        <w:tabs>
          <w:tab w:val="left" w:pos="2880"/>
          <w:tab w:val="left" w:pos="5760"/>
        </w:tabs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First Name </w:t>
      </w:r>
      <w:r>
        <w:rPr>
          <w:rFonts w:eastAsia="Arial Unicode MS"/>
          <w:sz w:val="20"/>
          <w:szCs w:val="20"/>
        </w:rPr>
        <w:tab/>
        <w:t>Middle Name</w:t>
      </w:r>
      <w:r>
        <w:rPr>
          <w:rFonts w:eastAsia="Arial Unicode MS"/>
          <w:sz w:val="20"/>
          <w:szCs w:val="20"/>
        </w:rPr>
        <w:tab/>
        <w:t>Last Name</w:t>
      </w:r>
      <w:r w:rsidR="00A70911">
        <w:rPr>
          <w:rFonts w:eastAsia="Arial Unicode MS"/>
          <w:sz w:val="20"/>
          <w:szCs w:val="20"/>
        </w:rPr>
        <w:tab/>
      </w:r>
      <w:r w:rsidR="00A70911">
        <w:rPr>
          <w:rFonts w:eastAsia="Arial Unicode MS"/>
          <w:sz w:val="20"/>
          <w:szCs w:val="20"/>
        </w:rPr>
        <w:tab/>
      </w:r>
      <w:r w:rsidR="00A70911">
        <w:rPr>
          <w:rFonts w:eastAsia="Arial Unicode MS"/>
          <w:sz w:val="20"/>
          <w:szCs w:val="20"/>
        </w:rPr>
        <w:tab/>
      </w:r>
    </w:p>
    <w:p w14:paraId="7A131473" w14:textId="77777777" w:rsidR="00894B80" w:rsidRPr="00A905D7" w:rsidRDefault="00894B80" w:rsidP="00894B80">
      <w:pPr>
        <w:rPr>
          <w:rFonts w:asciiTheme="majorHAnsi" w:eastAsia="Arial Unicode MS" w:hAnsiTheme="majorHAnsi" w:cstheme="majorBidi"/>
          <w:b/>
          <w:bCs/>
          <w:sz w:val="28"/>
          <w:szCs w:val="28"/>
        </w:rPr>
      </w:pPr>
      <w:r w:rsidRPr="00A905D7">
        <w:rPr>
          <w:rFonts w:asciiTheme="majorHAnsi" w:eastAsia="Arial Unicode MS" w:hAnsiTheme="majorHAnsi" w:cstheme="majorBidi"/>
          <w:b/>
          <w:bCs/>
          <w:sz w:val="28"/>
          <w:szCs w:val="28"/>
        </w:rPr>
        <w:t>Parents or Legal Guardian’s Address</w:t>
      </w:r>
      <w:r w:rsidR="00A905D7" w:rsidRPr="00A905D7">
        <w:rPr>
          <w:rFonts w:asciiTheme="majorHAnsi" w:eastAsia="Arial Unicode MS" w:hAnsiTheme="majorHAnsi" w:cstheme="majorBidi"/>
          <w:b/>
          <w:bCs/>
          <w:sz w:val="28"/>
          <w:szCs w:val="28"/>
        </w:rPr>
        <w:t>*</w:t>
      </w:r>
    </w:p>
    <w:p w14:paraId="4904671A" w14:textId="77777777" w:rsidR="00A905D7" w:rsidRDefault="00A905D7" w:rsidP="00A905D7">
      <w:pPr>
        <w:tabs>
          <w:tab w:val="left" w:pos="2880"/>
        </w:tabs>
        <w:rPr>
          <w:rFonts w:eastAsia="Arial Unicode MS"/>
          <w:sz w:val="20"/>
          <w:szCs w:val="20"/>
        </w:rPr>
      </w:pPr>
    </w:p>
    <w:sdt>
      <w:sdtPr>
        <w:rPr>
          <w:rFonts w:eastAsia="Arial Unicode MS"/>
          <w:sz w:val="20"/>
          <w:szCs w:val="20"/>
        </w:rPr>
        <w:id w:val="1773897355"/>
        <w:placeholder>
          <w:docPart w:val="DefaultPlaceholder_1082065158"/>
        </w:placeholder>
        <w:showingPlcHdr/>
      </w:sdtPr>
      <w:sdtEndPr/>
      <w:sdtContent>
        <w:p w14:paraId="48F43CDE" w14:textId="77777777" w:rsidR="00A905D7" w:rsidRDefault="00A905D7" w:rsidP="00A905D7">
          <w:pPr>
            <w:tabs>
              <w:tab w:val="left" w:pos="2880"/>
            </w:tabs>
            <w:rPr>
              <w:rFonts w:eastAsia="Arial Unicode MS"/>
              <w:sz w:val="20"/>
              <w:szCs w:val="20"/>
            </w:rPr>
          </w:pPr>
          <w:r w:rsidRPr="00A905D7">
            <w:rPr>
              <w:rStyle w:val="PlaceholderText"/>
              <w:bdr w:val="single" w:sz="4" w:space="0" w:color="auto"/>
            </w:rPr>
            <w:t>Click here to enter text.</w:t>
          </w:r>
        </w:p>
      </w:sdtContent>
    </w:sdt>
    <w:p w14:paraId="5CCFE41E" w14:textId="77777777" w:rsidR="00A905D7" w:rsidRPr="006462B0" w:rsidRDefault="00A905D7" w:rsidP="00A905D7">
      <w:pPr>
        <w:tabs>
          <w:tab w:val="left" w:pos="2880"/>
        </w:tabs>
        <w:rPr>
          <w:rFonts w:eastAsia="Arial Unicode MS"/>
          <w:i/>
          <w:sz w:val="18"/>
          <w:szCs w:val="18"/>
        </w:rPr>
      </w:pPr>
      <w:r w:rsidRPr="006462B0">
        <w:rPr>
          <w:rFonts w:eastAsia="Arial Unicode MS"/>
          <w:i/>
          <w:sz w:val="18"/>
          <w:szCs w:val="18"/>
        </w:rPr>
        <w:t>Street Address Line 1</w:t>
      </w:r>
    </w:p>
    <w:sdt>
      <w:sdtPr>
        <w:rPr>
          <w:rFonts w:eastAsia="Arial Unicode MS"/>
          <w:sz w:val="20"/>
          <w:szCs w:val="20"/>
        </w:rPr>
        <w:id w:val="1275141150"/>
        <w:placeholder>
          <w:docPart w:val="DefaultPlaceholder_1082065158"/>
        </w:placeholder>
        <w:showingPlcHdr/>
      </w:sdtPr>
      <w:sdtEndPr/>
      <w:sdtContent>
        <w:p w14:paraId="2E6F3A13" w14:textId="77777777" w:rsidR="00A905D7" w:rsidRDefault="00A905D7" w:rsidP="00A905D7">
          <w:pPr>
            <w:tabs>
              <w:tab w:val="left" w:pos="2880"/>
            </w:tabs>
            <w:rPr>
              <w:rFonts w:eastAsia="Arial Unicode MS"/>
              <w:sz w:val="20"/>
              <w:szCs w:val="20"/>
            </w:rPr>
          </w:pPr>
          <w:r w:rsidRPr="00A905D7">
            <w:rPr>
              <w:rStyle w:val="PlaceholderText"/>
              <w:bdr w:val="single" w:sz="4" w:space="0" w:color="auto"/>
            </w:rPr>
            <w:t>Click here to enter text.</w:t>
          </w:r>
        </w:p>
      </w:sdtContent>
    </w:sdt>
    <w:p w14:paraId="7C13C94F" w14:textId="77777777" w:rsidR="00A905D7" w:rsidRDefault="00A905D7" w:rsidP="00A905D7">
      <w:pPr>
        <w:tabs>
          <w:tab w:val="left" w:pos="2880"/>
        </w:tabs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Street Address Line 2</w:t>
      </w:r>
    </w:p>
    <w:sdt>
      <w:sdtPr>
        <w:rPr>
          <w:rFonts w:eastAsia="Arial Unicode MS"/>
          <w:sz w:val="20"/>
          <w:szCs w:val="20"/>
        </w:rPr>
        <w:id w:val="-519239774"/>
        <w:placeholder>
          <w:docPart w:val="DefaultPlaceholder_1082065158"/>
        </w:placeholder>
        <w:showingPlcHdr/>
      </w:sdtPr>
      <w:sdtEndPr/>
      <w:sdtContent>
        <w:p w14:paraId="1E1ED6CF" w14:textId="77777777" w:rsidR="00A905D7" w:rsidRDefault="00A905D7" w:rsidP="00A905D7">
          <w:pPr>
            <w:tabs>
              <w:tab w:val="left" w:pos="2880"/>
            </w:tabs>
            <w:rPr>
              <w:rFonts w:eastAsia="Arial Unicode MS"/>
              <w:sz w:val="20"/>
              <w:szCs w:val="20"/>
            </w:rPr>
          </w:pPr>
          <w:r w:rsidRPr="00A905D7">
            <w:rPr>
              <w:rStyle w:val="PlaceholderText"/>
              <w:bdr w:val="single" w:sz="4" w:space="0" w:color="auto"/>
            </w:rPr>
            <w:t>Click here to enter text.</w:t>
          </w:r>
        </w:p>
      </w:sdtContent>
    </w:sdt>
    <w:p w14:paraId="20238776" w14:textId="77777777" w:rsidR="00A905D7" w:rsidRDefault="00894B80" w:rsidP="00A905D7">
      <w:pPr>
        <w:tabs>
          <w:tab w:val="left" w:pos="2880"/>
        </w:tabs>
        <w:rPr>
          <w:rFonts w:eastAsia="Arial Unicode MS"/>
          <w:sz w:val="20"/>
          <w:szCs w:val="20"/>
        </w:rPr>
      </w:pPr>
      <w:r w:rsidRPr="00CF52FC">
        <w:rPr>
          <w:rFonts w:eastAsia="Arial Unicode MS"/>
          <w:sz w:val="20"/>
          <w:szCs w:val="20"/>
        </w:rPr>
        <w:t>City</w:t>
      </w:r>
    </w:p>
    <w:p w14:paraId="0E107F8E" w14:textId="77777777" w:rsidR="00A905D7" w:rsidRDefault="00A905D7" w:rsidP="00A905D7">
      <w:pPr>
        <w:tabs>
          <w:tab w:val="left" w:pos="2880"/>
        </w:tabs>
        <w:rPr>
          <w:rFonts w:eastAsia="Arial Unicode MS"/>
          <w:sz w:val="20"/>
          <w:szCs w:val="20"/>
        </w:rPr>
      </w:pPr>
    </w:p>
    <w:p w14:paraId="29FA1B37" w14:textId="77777777" w:rsidR="00894B80" w:rsidRPr="00CF52FC" w:rsidRDefault="00894B80" w:rsidP="00A905D7">
      <w:pPr>
        <w:tabs>
          <w:tab w:val="left" w:pos="2880"/>
        </w:tabs>
        <w:rPr>
          <w:rFonts w:eastAsia="Arial Unicode MS"/>
          <w:sz w:val="20"/>
          <w:szCs w:val="20"/>
        </w:rPr>
      </w:pPr>
      <w:r w:rsidRPr="00CF52FC">
        <w:rPr>
          <w:rFonts w:eastAsia="Arial Unicode MS"/>
          <w:sz w:val="20"/>
          <w:szCs w:val="20"/>
        </w:rPr>
        <w:t>State ___________ Zip _________________________</w:t>
      </w:r>
    </w:p>
    <w:p w14:paraId="7AF2E265" w14:textId="77777777" w:rsidR="00894B80" w:rsidRPr="00CF52FC" w:rsidRDefault="00894B80" w:rsidP="00894B80">
      <w:pPr>
        <w:rPr>
          <w:rFonts w:eastAsia="Arial Unicode MS"/>
          <w:sz w:val="20"/>
          <w:szCs w:val="20"/>
        </w:rPr>
      </w:pPr>
      <w:r w:rsidRPr="00CF52FC">
        <w:rPr>
          <w:rFonts w:eastAsia="Arial Unicode MS"/>
          <w:sz w:val="20"/>
          <w:szCs w:val="20"/>
        </w:rPr>
        <w:t>Phone Number ________________________</w:t>
      </w:r>
    </w:p>
    <w:p w14:paraId="52E43F97" w14:textId="77777777" w:rsidR="00894B80" w:rsidRPr="00CF52FC" w:rsidRDefault="00894B80" w:rsidP="00894B80">
      <w:pPr>
        <w:rPr>
          <w:rFonts w:eastAsia="Arial Unicode MS"/>
          <w:sz w:val="20"/>
          <w:szCs w:val="20"/>
        </w:rPr>
      </w:pPr>
    </w:p>
    <w:p w14:paraId="19686A49" w14:textId="77777777" w:rsidR="00894B80" w:rsidRPr="00CF52FC" w:rsidRDefault="00894B80" w:rsidP="00894B80">
      <w:pPr>
        <w:rPr>
          <w:rFonts w:eastAsia="Arial Unicode MS"/>
          <w:b/>
          <w:bCs/>
          <w:sz w:val="20"/>
          <w:szCs w:val="20"/>
        </w:rPr>
      </w:pPr>
      <w:r w:rsidRPr="00CF52FC">
        <w:rPr>
          <w:rFonts w:eastAsia="Arial Unicode MS"/>
          <w:b/>
          <w:bCs/>
          <w:sz w:val="20"/>
          <w:szCs w:val="20"/>
        </w:rPr>
        <w:t>Emergency Contact</w:t>
      </w:r>
    </w:p>
    <w:p w14:paraId="55C2319C" w14:textId="77777777" w:rsidR="00894B80" w:rsidRPr="00CF52FC" w:rsidRDefault="00894B80" w:rsidP="00894B80">
      <w:pPr>
        <w:rPr>
          <w:rFonts w:eastAsia="Arial Unicode MS"/>
          <w:sz w:val="20"/>
          <w:szCs w:val="20"/>
        </w:rPr>
      </w:pPr>
      <w:r w:rsidRPr="00CF52FC">
        <w:rPr>
          <w:rFonts w:eastAsia="Arial Unicode MS"/>
          <w:sz w:val="20"/>
          <w:szCs w:val="20"/>
        </w:rPr>
        <w:t>Name __________________________ Phone Number _____________________________</w:t>
      </w:r>
    </w:p>
    <w:p w14:paraId="15F60544" w14:textId="77777777" w:rsidR="00894B80" w:rsidRPr="00CF52FC" w:rsidRDefault="00894B80" w:rsidP="00894B80">
      <w:pPr>
        <w:rPr>
          <w:rFonts w:eastAsia="Arial Unicode MS"/>
          <w:sz w:val="20"/>
          <w:szCs w:val="20"/>
        </w:rPr>
      </w:pPr>
    </w:p>
    <w:p w14:paraId="1A34C225" w14:textId="77777777" w:rsidR="00894B80" w:rsidRPr="00CF52FC" w:rsidRDefault="00894B80" w:rsidP="00894B80">
      <w:pPr>
        <w:rPr>
          <w:rFonts w:eastAsia="Arial Unicode MS"/>
          <w:b/>
          <w:bCs/>
          <w:sz w:val="20"/>
          <w:szCs w:val="20"/>
        </w:rPr>
      </w:pPr>
      <w:r w:rsidRPr="00CF52FC">
        <w:rPr>
          <w:rFonts w:eastAsia="Arial Unicode MS"/>
          <w:b/>
          <w:bCs/>
          <w:sz w:val="20"/>
          <w:szCs w:val="20"/>
        </w:rPr>
        <w:t>Current Address</w:t>
      </w:r>
    </w:p>
    <w:p w14:paraId="7508C102" w14:textId="77777777" w:rsidR="00894B80" w:rsidRPr="00CF52FC" w:rsidRDefault="00894B80" w:rsidP="00894B80">
      <w:pPr>
        <w:rPr>
          <w:rFonts w:eastAsia="Arial Unicode MS"/>
          <w:sz w:val="20"/>
          <w:szCs w:val="20"/>
        </w:rPr>
      </w:pPr>
      <w:r w:rsidRPr="00CF52FC">
        <w:rPr>
          <w:rFonts w:eastAsia="Arial Unicode MS"/>
          <w:sz w:val="20"/>
          <w:szCs w:val="20"/>
        </w:rPr>
        <w:t>Street Address _____________________________________________________________________________________</w:t>
      </w:r>
    </w:p>
    <w:p w14:paraId="6BE15313" w14:textId="77777777" w:rsidR="00894B80" w:rsidRPr="00CF52FC" w:rsidRDefault="00894B80" w:rsidP="00894B80">
      <w:pPr>
        <w:rPr>
          <w:rFonts w:eastAsia="Arial Unicode MS"/>
          <w:sz w:val="20"/>
          <w:szCs w:val="20"/>
        </w:rPr>
      </w:pPr>
      <w:r w:rsidRPr="00CF52FC">
        <w:rPr>
          <w:rFonts w:eastAsia="Arial Unicode MS"/>
          <w:sz w:val="20"/>
          <w:szCs w:val="20"/>
        </w:rPr>
        <w:t>City________________________________ State ___________ Zip __________________________</w:t>
      </w:r>
    </w:p>
    <w:p w14:paraId="3E3CE8BA" w14:textId="77777777" w:rsidR="00894B80" w:rsidRPr="00CF52FC" w:rsidRDefault="00894B80" w:rsidP="00894B80">
      <w:pPr>
        <w:rPr>
          <w:rFonts w:eastAsia="Arial Unicode MS"/>
          <w:sz w:val="20"/>
          <w:szCs w:val="20"/>
        </w:rPr>
      </w:pPr>
      <w:r w:rsidRPr="00CF52FC">
        <w:rPr>
          <w:rFonts w:eastAsia="Arial Unicode MS"/>
          <w:sz w:val="20"/>
          <w:szCs w:val="20"/>
        </w:rPr>
        <w:t>Phone Number _________________________</w:t>
      </w:r>
    </w:p>
    <w:p w14:paraId="41B905E8" w14:textId="77777777" w:rsidR="00894B80" w:rsidRPr="00CF52FC" w:rsidRDefault="00894B80" w:rsidP="00894B80">
      <w:pPr>
        <w:rPr>
          <w:rFonts w:eastAsia="Arial Unicode MS"/>
          <w:sz w:val="20"/>
          <w:szCs w:val="20"/>
        </w:rPr>
      </w:pPr>
    </w:p>
    <w:p w14:paraId="7224630E" w14:textId="77777777" w:rsidR="00894B80" w:rsidRPr="00CF52FC" w:rsidRDefault="00894B80" w:rsidP="00894B80">
      <w:pPr>
        <w:rPr>
          <w:rFonts w:eastAsia="Arial Unicode MS"/>
          <w:sz w:val="20"/>
          <w:szCs w:val="20"/>
        </w:rPr>
      </w:pPr>
      <w:r w:rsidRPr="00CF52FC">
        <w:rPr>
          <w:rFonts w:eastAsia="Arial Unicode MS"/>
          <w:b/>
          <w:bCs/>
          <w:sz w:val="20"/>
          <w:szCs w:val="20"/>
        </w:rPr>
        <w:t>E-mail</w:t>
      </w:r>
      <w:r w:rsidRPr="00CF52FC">
        <w:rPr>
          <w:rFonts w:eastAsia="Arial Unicode MS"/>
          <w:sz w:val="20"/>
          <w:szCs w:val="20"/>
        </w:rPr>
        <w:t>______________________________________</w:t>
      </w:r>
    </w:p>
    <w:p w14:paraId="78F8FEC0" w14:textId="77777777" w:rsidR="00894B80" w:rsidRPr="00CF52FC" w:rsidRDefault="00894B80" w:rsidP="00894B80">
      <w:pPr>
        <w:rPr>
          <w:rFonts w:eastAsia="Arial Unicode MS"/>
          <w:sz w:val="20"/>
          <w:szCs w:val="20"/>
        </w:rPr>
      </w:pPr>
    </w:p>
    <w:p w14:paraId="035216E5" w14:textId="77777777" w:rsidR="00894B80" w:rsidRPr="00CF52FC" w:rsidRDefault="00894B80" w:rsidP="00894B80">
      <w:pPr>
        <w:rPr>
          <w:rFonts w:eastAsia="Arial Unicode MS"/>
          <w:sz w:val="20"/>
          <w:szCs w:val="20"/>
        </w:rPr>
      </w:pPr>
      <w:r w:rsidRPr="00CF52FC">
        <w:rPr>
          <w:rFonts w:eastAsia="Arial Unicode MS"/>
          <w:sz w:val="20"/>
          <w:szCs w:val="20"/>
        </w:rPr>
        <w:t>U.S. Citizen ______     Permanent Resident ______</w:t>
      </w:r>
      <w:r w:rsidRPr="00CF52FC">
        <w:rPr>
          <w:rFonts w:eastAsia="Arial Unicode MS"/>
          <w:sz w:val="20"/>
          <w:szCs w:val="20"/>
        </w:rPr>
        <w:tab/>
        <w:t xml:space="preserve">   Not U.S. citizen______</w:t>
      </w:r>
    </w:p>
    <w:p w14:paraId="7F450E81" w14:textId="77777777" w:rsidR="00894B80" w:rsidRPr="00CF52FC" w:rsidRDefault="00894B80" w:rsidP="00894B80">
      <w:pPr>
        <w:rPr>
          <w:rFonts w:eastAsia="Arial Unicode MS"/>
          <w:sz w:val="20"/>
          <w:szCs w:val="20"/>
        </w:rPr>
      </w:pPr>
    </w:p>
    <w:p w14:paraId="174A575D" w14:textId="77777777" w:rsidR="00894B80" w:rsidRPr="00CF52FC" w:rsidRDefault="00894B80" w:rsidP="00894B80">
      <w:pPr>
        <w:rPr>
          <w:rFonts w:eastAsia="Arial Unicode MS"/>
          <w:b/>
          <w:bCs/>
          <w:sz w:val="20"/>
          <w:szCs w:val="20"/>
        </w:rPr>
      </w:pPr>
      <w:r w:rsidRPr="00CF52FC">
        <w:rPr>
          <w:rFonts w:eastAsia="Arial Unicode MS"/>
          <w:b/>
          <w:bCs/>
          <w:sz w:val="20"/>
          <w:szCs w:val="20"/>
        </w:rPr>
        <w:t>NSF Diversity Reporting Information</w:t>
      </w:r>
    </w:p>
    <w:p w14:paraId="1A0655F1" w14:textId="77777777" w:rsidR="00894B80" w:rsidRPr="00CF52FC" w:rsidRDefault="00894B80" w:rsidP="00894B80">
      <w:pPr>
        <w:rPr>
          <w:rFonts w:eastAsia="Arial Unicode MS"/>
          <w:sz w:val="20"/>
          <w:szCs w:val="20"/>
        </w:rPr>
      </w:pPr>
      <w:r w:rsidRPr="00CF52FC">
        <w:rPr>
          <w:rFonts w:eastAsia="Arial Unicode MS"/>
          <w:sz w:val="20"/>
          <w:szCs w:val="20"/>
        </w:rPr>
        <w:t>The National Science Foundation requests such information simply to determine the diversity of students our program is attracting. It is strictly confidential and used only in aggregate form.</w:t>
      </w:r>
    </w:p>
    <w:p w14:paraId="001BB926" w14:textId="77777777" w:rsidR="00894B80" w:rsidRPr="00CF52FC" w:rsidRDefault="00894B80" w:rsidP="00894B80">
      <w:pPr>
        <w:rPr>
          <w:rFonts w:eastAsia="Arial Unicode MS"/>
          <w:sz w:val="20"/>
          <w:szCs w:val="20"/>
        </w:rPr>
      </w:pPr>
    </w:p>
    <w:p w14:paraId="429A9BEE" w14:textId="77777777" w:rsidR="00894B80" w:rsidRPr="00CF52FC" w:rsidRDefault="00894B80" w:rsidP="00894B80">
      <w:pPr>
        <w:rPr>
          <w:rFonts w:eastAsia="Arial Unicode MS"/>
          <w:sz w:val="20"/>
          <w:szCs w:val="20"/>
        </w:rPr>
      </w:pPr>
      <w:r w:rsidRPr="00CF52FC">
        <w:rPr>
          <w:rFonts w:eastAsia="Arial Unicode MS"/>
          <w:sz w:val="20"/>
          <w:szCs w:val="20"/>
        </w:rPr>
        <w:t>Gender   F____    M____</w:t>
      </w:r>
      <w:r w:rsidRPr="00CF52FC">
        <w:rPr>
          <w:rFonts w:eastAsia="Arial Unicode MS"/>
          <w:sz w:val="20"/>
          <w:szCs w:val="20"/>
        </w:rPr>
        <w:tab/>
      </w:r>
      <w:r w:rsidRPr="00CF52FC"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 xml:space="preserve">Birthdate </w:t>
      </w:r>
      <w:r>
        <w:rPr>
          <w:rFonts w:eastAsia="Arial Unicode MS"/>
          <w:sz w:val="20"/>
          <w:szCs w:val="20"/>
          <w:u w:val="single"/>
        </w:rPr>
        <w:tab/>
      </w:r>
      <w:r>
        <w:rPr>
          <w:rFonts w:eastAsia="Arial Unicode MS"/>
          <w:sz w:val="20"/>
          <w:szCs w:val="20"/>
          <w:u w:val="single"/>
        </w:rPr>
        <w:tab/>
      </w:r>
      <w:r w:rsidRPr="00CF52FC">
        <w:rPr>
          <w:rFonts w:eastAsia="Arial Unicode MS"/>
          <w:sz w:val="20"/>
          <w:szCs w:val="20"/>
        </w:rPr>
        <w:tab/>
        <w:t>Are you disabled?  Yes____   No____</w:t>
      </w:r>
    </w:p>
    <w:p w14:paraId="405CCAFC" w14:textId="77777777" w:rsidR="00894B80" w:rsidRPr="00CF52FC" w:rsidRDefault="00894B80" w:rsidP="00894B80">
      <w:pPr>
        <w:rPr>
          <w:rFonts w:eastAsia="Arial Unicode MS"/>
          <w:sz w:val="20"/>
          <w:szCs w:val="20"/>
        </w:rPr>
      </w:pPr>
    </w:p>
    <w:p w14:paraId="42E3FF63" w14:textId="77777777" w:rsidR="00894B80" w:rsidRPr="00CF52FC" w:rsidRDefault="00894B80" w:rsidP="00894B80">
      <w:pPr>
        <w:rPr>
          <w:rFonts w:eastAsia="Arial Unicode MS"/>
          <w:sz w:val="20"/>
          <w:szCs w:val="20"/>
        </w:rPr>
      </w:pPr>
      <w:r w:rsidRPr="00CF52FC">
        <w:rPr>
          <w:rFonts w:eastAsia="Arial Unicode MS"/>
          <w:sz w:val="20"/>
          <w:szCs w:val="20"/>
        </w:rPr>
        <w:t>Ethnicity:</w:t>
      </w:r>
      <w:r w:rsidRPr="00CF52FC">
        <w:rPr>
          <w:rFonts w:eastAsia="Arial Unicode MS"/>
          <w:sz w:val="20"/>
          <w:szCs w:val="20"/>
        </w:rPr>
        <w:tab/>
        <w:t>Hispanic or Latino_____     Non-Hispanic or Latino____</w:t>
      </w:r>
    </w:p>
    <w:p w14:paraId="3FC94AA3" w14:textId="77777777" w:rsidR="00894B80" w:rsidRPr="00CF52FC" w:rsidRDefault="00894B80" w:rsidP="00894B80">
      <w:pPr>
        <w:rPr>
          <w:rFonts w:eastAsia="Arial Unicode MS"/>
          <w:sz w:val="20"/>
          <w:szCs w:val="20"/>
        </w:rPr>
      </w:pPr>
      <w:r w:rsidRPr="00CF52FC">
        <w:rPr>
          <w:rFonts w:eastAsia="Arial Unicode MS"/>
          <w:sz w:val="20"/>
          <w:szCs w:val="20"/>
        </w:rPr>
        <w:t>Race:</w:t>
      </w:r>
      <w:r w:rsidRPr="00CF52FC">
        <w:rPr>
          <w:rFonts w:eastAsia="Arial Unicode MS"/>
          <w:sz w:val="20"/>
          <w:szCs w:val="20"/>
        </w:rPr>
        <w:tab/>
      </w:r>
      <w:r w:rsidRPr="00CF52FC">
        <w:rPr>
          <w:rFonts w:eastAsia="Arial Unicode MS"/>
          <w:sz w:val="20"/>
          <w:szCs w:val="20"/>
        </w:rPr>
        <w:tab/>
        <w:t xml:space="preserve">Caucasian_________     African American_____      </w:t>
      </w:r>
      <w:r w:rsidRPr="00CF52FC">
        <w:rPr>
          <w:rFonts w:eastAsia="Arial Unicode MS"/>
          <w:sz w:val="20"/>
          <w:szCs w:val="20"/>
        </w:rPr>
        <w:tab/>
        <w:t xml:space="preserve">Asian__________     </w:t>
      </w:r>
    </w:p>
    <w:p w14:paraId="2841289B" w14:textId="77777777" w:rsidR="00894B80" w:rsidRPr="00CF52FC" w:rsidRDefault="00894B80" w:rsidP="00894B80">
      <w:pPr>
        <w:rPr>
          <w:rFonts w:eastAsia="Arial Unicode MS"/>
          <w:sz w:val="20"/>
          <w:szCs w:val="20"/>
        </w:rPr>
      </w:pPr>
      <w:r w:rsidRPr="00CF52FC">
        <w:rPr>
          <w:rFonts w:eastAsia="Arial Unicode MS"/>
          <w:sz w:val="20"/>
          <w:szCs w:val="20"/>
        </w:rPr>
        <w:t xml:space="preserve">    </w:t>
      </w:r>
      <w:r w:rsidRPr="00CF52FC">
        <w:rPr>
          <w:rFonts w:eastAsia="Arial Unicode MS"/>
          <w:sz w:val="20"/>
          <w:szCs w:val="20"/>
        </w:rPr>
        <w:tab/>
      </w:r>
      <w:r w:rsidRPr="00CF52FC">
        <w:rPr>
          <w:rFonts w:eastAsia="Arial Unicode MS"/>
          <w:sz w:val="20"/>
          <w:szCs w:val="20"/>
        </w:rPr>
        <w:tab/>
        <w:t xml:space="preserve">Native American____ </w:t>
      </w:r>
      <w:r w:rsidRPr="00CF52FC">
        <w:rPr>
          <w:rFonts w:eastAsia="Arial Unicode MS"/>
          <w:sz w:val="20"/>
          <w:szCs w:val="20"/>
        </w:rPr>
        <w:tab/>
        <w:t xml:space="preserve">Pacific Islander_______         </w:t>
      </w:r>
      <w:r w:rsidRPr="00CF52FC">
        <w:rPr>
          <w:rFonts w:eastAsia="Arial Unicode MS"/>
          <w:sz w:val="20"/>
          <w:szCs w:val="20"/>
        </w:rPr>
        <w:tab/>
        <w:t>Other __________</w:t>
      </w:r>
    </w:p>
    <w:p w14:paraId="66BF9088" w14:textId="77777777" w:rsidR="00894B80" w:rsidRPr="00CF52FC" w:rsidRDefault="00894B80" w:rsidP="00894B80">
      <w:pPr>
        <w:rPr>
          <w:rFonts w:eastAsia="Arial Unicode MS"/>
          <w:sz w:val="20"/>
          <w:szCs w:val="20"/>
        </w:rPr>
      </w:pPr>
      <w:r w:rsidRPr="00CF52FC">
        <w:rPr>
          <w:rFonts w:eastAsia="Arial Unicode MS"/>
          <w:sz w:val="20"/>
          <w:szCs w:val="20"/>
        </w:rPr>
        <w:t>I do not wish to provide this information_____</w:t>
      </w:r>
    </w:p>
    <w:p w14:paraId="5E18A385" w14:textId="77777777" w:rsidR="00894B80" w:rsidRPr="00F81E50" w:rsidRDefault="00894B80" w:rsidP="00894B80">
      <w:pPr>
        <w:rPr>
          <w:rFonts w:eastAsia="Arial Unicode MS"/>
          <w:bCs/>
          <w:sz w:val="20"/>
          <w:szCs w:val="20"/>
        </w:rPr>
      </w:pPr>
    </w:p>
    <w:p w14:paraId="724617A7" w14:textId="77777777" w:rsidR="00894B80" w:rsidRPr="00CF52FC" w:rsidRDefault="00894B80" w:rsidP="00894B80">
      <w:pPr>
        <w:rPr>
          <w:rFonts w:eastAsia="Arial Unicode MS"/>
          <w:b/>
          <w:bCs/>
          <w:sz w:val="20"/>
          <w:szCs w:val="20"/>
        </w:rPr>
      </w:pPr>
      <w:r w:rsidRPr="00CF52FC">
        <w:rPr>
          <w:rFonts w:eastAsia="Arial Unicode MS"/>
          <w:b/>
          <w:bCs/>
          <w:sz w:val="20"/>
          <w:szCs w:val="20"/>
        </w:rPr>
        <w:t>College or University you attend</w:t>
      </w:r>
    </w:p>
    <w:p w14:paraId="060668EB" w14:textId="77777777" w:rsidR="00894B80" w:rsidRPr="00F81E50" w:rsidRDefault="00894B80" w:rsidP="00894B80">
      <w:pPr>
        <w:rPr>
          <w:rFonts w:eastAsia="Arial Unicode MS"/>
          <w:bCs/>
          <w:sz w:val="20"/>
          <w:szCs w:val="20"/>
        </w:rPr>
      </w:pPr>
    </w:p>
    <w:p w14:paraId="3EF3AD9A" w14:textId="77777777" w:rsidR="00A70911" w:rsidRDefault="00894B80" w:rsidP="00894B80">
      <w:pPr>
        <w:rPr>
          <w:rFonts w:eastAsia="Arial Unicode MS"/>
          <w:sz w:val="20"/>
          <w:szCs w:val="20"/>
        </w:rPr>
      </w:pPr>
      <w:r w:rsidRPr="00CF52FC">
        <w:rPr>
          <w:rFonts w:eastAsia="Arial Unicode MS"/>
          <w:sz w:val="20"/>
          <w:szCs w:val="20"/>
        </w:rPr>
        <w:t>Institution</w:t>
      </w:r>
      <w:r>
        <w:rPr>
          <w:rFonts w:eastAsia="Arial Unicode MS"/>
          <w:sz w:val="20"/>
          <w:szCs w:val="20"/>
        </w:rPr>
        <w:t>___________________________</w:t>
      </w:r>
      <w:r>
        <w:rPr>
          <w:rFonts w:eastAsia="Arial Unicode MS"/>
          <w:sz w:val="20"/>
          <w:szCs w:val="20"/>
        </w:rPr>
        <w:tab/>
      </w:r>
    </w:p>
    <w:p w14:paraId="2557C98F" w14:textId="77777777" w:rsidR="00A70911" w:rsidRDefault="00A70911" w:rsidP="00A70911">
      <w:pPr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Field of Study___________________________</w:t>
      </w:r>
      <w:r>
        <w:rPr>
          <w:rFonts w:eastAsia="Arial Unicode MS"/>
          <w:sz w:val="20"/>
          <w:szCs w:val="20"/>
        </w:rPr>
        <w:tab/>
      </w:r>
    </w:p>
    <w:p w14:paraId="33DC39E8" w14:textId="77777777" w:rsidR="00894B80" w:rsidRPr="00CF52FC" w:rsidRDefault="00894B80" w:rsidP="00894B80">
      <w:pPr>
        <w:rPr>
          <w:rFonts w:eastAsia="Arial Unicode MS"/>
          <w:sz w:val="20"/>
          <w:szCs w:val="20"/>
        </w:rPr>
      </w:pPr>
      <w:r w:rsidRPr="00CF52FC">
        <w:rPr>
          <w:rFonts w:eastAsia="Arial Unicode MS"/>
          <w:sz w:val="20"/>
          <w:szCs w:val="20"/>
        </w:rPr>
        <w:t>City______________________________________ State_______</w:t>
      </w:r>
    </w:p>
    <w:p w14:paraId="22A653A6" w14:textId="77777777" w:rsidR="00894B80" w:rsidRPr="00CF52FC" w:rsidRDefault="00894B80" w:rsidP="00894B80">
      <w:pPr>
        <w:rPr>
          <w:rFonts w:eastAsia="Arial Unicode MS"/>
          <w:sz w:val="20"/>
          <w:szCs w:val="20"/>
        </w:rPr>
      </w:pPr>
    </w:p>
    <w:p w14:paraId="61E3BD07" w14:textId="77777777" w:rsidR="00894B80" w:rsidRPr="00CF52FC" w:rsidRDefault="00894B80" w:rsidP="00894B80">
      <w:pPr>
        <w:rPr>
          <w:rFonts w:eastAsia="Arial Unicode MS"/>
          <w:sz w:val="20"/>
          <w:szCs w:val="20"/>
        </w:rPr>
      </w:pPr>
      <w:r w:rsidRPr="00CF52FC">
        <w:rPr>
          <w:rFonts w:eastAsia="Arial Unicode MS"/>
          <w:sz w:val="20"/>
          <w:szCs w:val="20"/>
        </w:rPr>
        <w:lastRenderedPageBreak/>
        <w:t>Major</w:t>
      </w:r>
      <w:r w:rsidR="00A70911">
        <w:rPr>
          <w:rFonts w:eastAsia="Arial Unicode MS"/>
          <w:sz w:val="20"/>
          <w:szCs w:val="20"/>
        </w:rPr>
        <w:t xml:space="preserve"> (primary focus)</w:t>
      </w:r>
      <w:r w:rsidRPr="00CF52FC">
        <w:rPr>
          <w:rFonts w:eastAsia="Arial Unicode MS"/>
          <w:sz w:val="20"/>
          <w:szCs w:val="20"/>
        </w:rPr>
        <w:t>_________________________________ GPA________</w:t>
      </w:r>
    </w:p>
    <w:p w14:paraId="78D79872" w14:textId="77777777" w:rsidR="00894B80" w:rsidRPr="00CF52FC" w:rsidRDefault="00894B80" w:rsidP="00894B80">
      <w:pPr>
        <w:rPr>
          <w:rFonts w:eastAsia="Arial Unicode MS"/>
          <w:sz w:val="20"/>
          <w:szCs w:val="20"/>
        </w:rPr>
      </w:pPr>
    </w:p>
    <w:p w14:paraId="020044A1" w14:textId="77777777" w:rsidR="00894B80" w:rsidRDefault="00894B80" w:rsidP="00894B80">
      <w:pPr>
        <w:rPr>
          <w:rFonts w:eastAsia="Arial Unicode MS"/>
          <w:sz w:val="20"/>
          <w:szCs w:val="20"/>
        </w:rPr>
      </w:pPr>
      <w:r w:rsidRPr="00CF52FC">
        <w:rPr>
          <w:rFonts w:eastAsia="Arial Unicode MS"/>
          <w:sz w:val="20"/>
          <w:szCs w:val="20"/>
        </w:rPr>
        <w:t>Status (Next Fall): Sophomore ______</w:t>
      </w:r>
      <w:r w:rsidRPr="00CF52FC">
        <w:rPr>
          <w:rFonts w:eastAsia="Arial Unicode MS"/>
          <w:sz w:val="20"/>
          <w:szCs w:val="20"/>
        </w:rPr>
        <w:tab/>
      </w:r>
      <w:proofErr w:type="gramStart"/>
      <w:r w:rsidRPr="00CF52FC">
        <w:rPr>
          <w:rFonts w:eastAsia="Arial Unicode MS"/>
          <w:sz w:val="20"/>
          <w:szCs w:val="20"/>
        </w:rPr>
        <w:t>Junior</w:t>
      </w:r>
      <w:proofErr w:type="gramEnd"/>
      <w:r w:rsidRPr="00CF52FC">
        <w:rPr>
          <w:rFonts w:eastAsia="Arial Unicode MS"/>
          <w:sz w:val="20"/>
          <w:szCs w:val="20"/>
        </w:rPr>
        <w:t xml:space="preserve"> ________</w:t>
      </w:r>
      <w:r w:rsidRPr="00CF52FC">
        <w:rPr>
          <w:rFonts w:eastAsia="Arial Unicode MS"/>
          <w:sz w:val="20"/>
          <w:szCs w:val="20"/>
        </w:rPr>
        <w:tab/>
        <w:t>Senior _________</w:t>
      </w:r>
    </w:p>
    <w:p w14:paraId="5F5587AA" w14:textId="77777777" w:rsidR="00A70911" w:rsidRDefault="00A70911" w:rsidP="00894B80">
      <w:pPr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Last Day for spring semester 2016 (including Finals) </w:t>
      </w:r>
      <w:r w:rsidRPr="00CF52FC">
        <w:rPr>
          <w:rFonts w:eastAsia="Arial Unicode MS"/>
          <w:sz w:val="20"/>
          <w:szCs w:val="20"/>
        </w:rPr>
        <w:t>______</w:t>
      </w:r>
      <w:r w:rsidRPr="00CF52FC">
        <w:rPr>
          <w:rFonts w:eastAsia="Arial Unicode MS"/>
          <w:sz w:val="20"/>
          <w:szCs w:val="20"/>
        </w:rPr>
        <w:tab/>
      </w:r>
    </w:p>
    <w:p w14:paraId="6F4260EB" w14:textId="77777777" w:rsidR="00A70911" w:rsidRDefault="00A70911" w:rsidP="00894B80">
      <w:pPr>
        <w:rPr>
          <w:rFonts w:eastAsia="Arial Unicode MS"/>
          <w:sz w:val="20"/>
          <w:szCs w:val="20"/>
        </w:rPr>
      </w:pPr>
    </w:p>
    <w:p w14:paraId="608D183F" w14:textId="77777777" w:rsidR="00A70911" w:rsidRDefault="0082507D" w:rsidP="00894B80">
      <w:pPr>
        <w:rPr>
          <w:rFonts w:eastAsia="Arial Unicode MS"/>
          <w:sz w:val="20"/>
          <w:szCs w:val="20"/>
        </w:rPr>
      </w:pPr>
      <w:proofErr w:type="gramStart"/>
      <w:r>
        <w:rPr>
          <w:rFonts w:eastAsia="Arial Unicode MS"/>
          <w:sz w:val="20"/>
          <w:szCs w:val="20"/>
        </w:rPr>
        <w:t>Previ</w:t>
      </w:r>
      <w:r w:rsidR="00A70911">
        <w:rPr>
          <w:rFonts w:eastAsia="Arial Unicode MS"/>
          <w:sz w:val="20"/>
          <w:szCs w:val="20"/>
        </w:rPr>
        <w:t>ou</w:t>
      </w:r>
      <w:r>
        <w:rPr>
          <w:rFonts w:eastAsia="Arial Unicode MS"/>
          <w:sz w:val="20"/>
          <w:szCs w:val="20"/>
        </w:rPr>
        <w:t>s</w:t>
      </w:r>
      <w:r w:rsidR="00A70911">
        <w:rPr>
          <w:rFonts w:eastAsia="Arial Unicode MS"/>
          <w:sz w:val="20"/>
          <w:szCs w:val="20"/>
        </w:rPr>
        <w:t xml:space="preserve"> Research done?</w:t>
      </w:r>
      <w:proofErr w:type="gramEnd"/>
      <w:r w:rsidR="00A70911" w:rsidRPr="00A70911">
        <w:rPr>
          <w:rFonts w:eastAsia="Arial Unicode MS"/>
          <w:sz w:val="20"/>
          <w:szCs w:val="20"/>
        </w:rPr>
        <w:t xml:space="preserve"> </w:t>
      </w:r>
      <w:r w:rsidR="00A70911" w:rsidRPr="00CF52FC">
        <w:rPr>
          <w:rFonts w:eastAsia="Arial Unicode MS"/>
          <w:sz w:val="20"/>
          <w:szCs w:val="20"/>
        </w:rPr>
        <w:t>Yes___</w:t>
      </w:r>
      <w:proofErr w:type="gramStart"/>
      <w:r w:rsidR="00A70911" w:rsidRPr="00CF52FC">
        <w:rPr>
          <w:rFonts w:eastAsia="Arial Unicode MS"/>
          <w:sz w:val="20"/>
          <w:szCs w:val="20"/>
        </w:rPr>
        <w:t>_   No</w:t>
      </w:r>
      <w:proofErr w:type="gramEnd"/>
      <w:r w:rsidR="00A70911" w:rsidRPr="00CF52FC">
        <w:rPr>
          <w:rFonts w:eastAsia="Arial Unicode MS"/>
          <w:sz w:val="20"/>
          <w:szCs w:val="20"/>
        </w:rPr>
        <w:t>____</w:t>
      </w:r>
    </w:p>
    <w:p w14:paraId="1FE812EA" w14:textId="77777777" w:rsidR="0082507D" w:rsidRDefault="0082507D" w:rsidP="0082507D">
      <w:pPr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Previous Research Program description______</w:t>
      </w:r>
      <w:r w:rsidRPr="00CF52FC">
        <w:rPr>
          <w:rFonts w:eastAsia="Arial Unicode MS"/>
          <w:sz w:val="20"/>
          <w:szCs w:val="20"/>
        </w:rPr>
        <w:t>_______________________________________________________</w:t>
      </w:r>
    </w:p>
    <w:p w14:paraId="252A4F4F" w14:textId="77777777" w:rsidR="0082507D" w:rsidRPr="00CF52FC" w:rsidRDefault="0082507D" w:rsidP="0082507D">
      <w:pPr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_____________</w:t>
      </w:r>
      <w:r w:rsidRPr="00CF52FC">
        <w:rPr>
          <w:rFonts w:eastAsia="Arial Unicode MS"/>
          <w:sz w:val="20"/>
          <w:szCs w:val="20"/>
        </w:rPr>
        <w:t>________________________________________________________________________________</w:t>
      </w:r>
    </w:p>
    <w:p w14:paraId="63315B4B" w14:textId="77777777" w:rsidR="0082507D" w:rsidRPr="00CF52FC" w:rsidRDefault="0082507D" w:rsidP="0082507D">
      <w:pPr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Career Plans_________</w:t>
      </w:r>
      <w:r w:rsidRPr="00CF52FC">
        <w:rPr>
          <w:rFonts w:eastAsia="Arial Unicode MS"/>
          <w:sz w:val="20"/>
          <w:szCs w:val="20"/>
        </w:rPr>
        <w:t>_________</w:t>
      </w:r>
      <w:r>
        <w:rPr>
          <w:rFonts w:eastAsia="Arial Unicode MS"/>
          <w:sz w:val="20"/>
          <w:szCs w:val="20"/>
        </w:rPr>
        <w:t>__</w:t>
      </w:r>
      <w:r w:rsidRPr="00CF52FC">
        <w:rPr>
          <w:rFonts w:eastAsia="Arial Unicode MS"/>
          <w:sz w:val="20"/>
          <w:szCs w:val="20"/>
        </w:rPr>
        <w:t>_______________________________________________________________</w:t>
      </w:r>
    </w:p>
    <w:p w14:paraId="77884507" w14:textId="77777777" w:rsidR="0082507D" w:rsidRPr="00CF52FC" w:rsidRDefault="0082507D" w:rsidP="0082507D">
      <w:pPr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How do you fund us__________</w:t>
      </w:r>
      <w:r w:rsidRPr="00CF52FC">
        <w:rPr>
          <w:rFonts w:eastAsia="Arial Unicode MS"/>
          <w:sz w:val="20"/>
          <w:szCs w:val="20"/>
        </w:rPr>
        <w:t>__</w:t>
      </w:r>
      <w:r>
        <w:rPr>
          <w:rFonts w:eastAsia="Arial Unicode MS"/>
          <w:sz w:val="20"/>
          <w:szCs w:val="20"/>
        </w:rPr>
        <w:t>__</w:t>
      </w:r>
      <w:r w:rsidRPr="00CF52FC">
        <w:rPr>
          <w:rFonts w:eastAsia="Arial Unicode MS"/>
          <w:sz w:val="20"/>
          <w:szCs w:val="20"/>
        </w:rPr>
        <w:t>______________________________________________________________</w:t>
      </w:r>
      <w:proofErr w:type="gramStart"/>
      <w:r w:rsidRPr="00CF52FC">
        <w:rPr>
          <w:rFonts w:eastAsia="Arial Unicode MS"/>
          <w:sz w:val="20"/>
          <w:szCs w:val="20"/>
        </w:rPr>
        <w:t>_</w:t>
      </w:r>
      <w:proofErr w:type="gramEnd"/>
    </w:p>
    <w:p w14:paraId="41CD1641" w14:textId="77777777" w:rsidR="0082507D" w:rsidRPr="00CF52FC" w:rsidRDefault="0082507D" w:rsidP="00894B80">
      <w:pPr>
        <w:rPr>
          <w:rFonts w:eastAsia="Arial Unicode MS"/>
          <w:sz w:val="20"/>
          <w:szCs w:val="20"/>
        </w:rPr>
      </w:pPr>
    </w:p>
    <w:p w14:paraId="73DB8710" w14:textId="77777777" w:rsidR="00894B80" w:rsidRPr="00CF52FC" w:rsidRDefault="00894B80" w:rsidP="00894B80">
      <w:pPr>
        <w:rPr>
          <w:rFonts w:eastAsia="Arial Unicode MS"/>
          <w:b/>
          <w:bCs/>
          <w:sz w:val="20"/>
          <w:szCs w:val="20"/>
        </w:rPr>
      </w:pPr>
      <w:r w:rsidRPr="00CF52FC">
        <w:rPr>
          <w:rFonts w:eastAsia="Arial Unicode MS"/>
          <w:b/>
          <w:bCs/>
          <w:sz w:val="20"/>
          <w:szCs w:val="20"/>
        </w:rPr>
        <w:t>I hereby certify to the best of my knowledge that the information furnished on this application is true and complete without evasion or misrepresentation. I understand that if found to be otherwise, it is</w:t>
      </w:r>
      <w:r>
        <w:rPr>
          <w:rFonts w:eastAsia="Arial Unicode MS"/>
          <w:b/>
          <w:bCs/>
          <w:sz w:val="20"/>
          <w:szCs w:val="20"/>
        </w:rPr>
        <w:t xml:space="preserve"> sufficient cause for </w:t>
      </w:r>
      <w:r w:rsidRPr="00CF52FC">
        <w:rPr>
          <w:rFonts w:eastAsia="Arial Unicode MS"/>
          <w:b/>
          <w:bCs/>
          <w:sz w:val="20"/>
          <w:szCs w:val="20"/>
        </w:rPr>
        <w:t>dismissal.</w:t>
      </w:r>
    </w:p>
    <w:p w14:paraId="47D96DA5" w14:textId="77777777" w:rsidR="00894B80" w:rsidRPr="00CF52FC" w:rsidRDefault="00894B80" w:rsidP="00894B80">
      <w:pPr>
        <w:rPr>
          <w:rFonts w:eastAsia="Arial Unicode MS"/>
          <w:b/>
          <w:bCs/>
          <w:sz w:val="20"/>
          <w:szCs w:val="20"/>
        </w:rPr>
      </w:pPr>
    </w:p>
    <w:p w14:paraId="7B501E17" w14:textId="77777777" w:rsidR="00894B80" w:rsidRPr="00CF52FC" w:rsidRDefault="00894B80" w:rsidP="00894B80">
      <w:pPr>
        <w:rPr>
          <w:rFonts w:eastAsia="Arial Unicode MS"/>
          <w:b/>
          <w:bCs/>
          <w:sz w:val="20"/>
          <w:szCs w:val="20"/>
        </w:rPr>
      </w:pPr>
      <w:r w:rsidRPr="00CF52FC">
        <w:rPr>
          <w:rFonts w:eastAsia="Arial Unicode MS"/>
          <w:b/>
          <w:bCs/>
          <w:sz w:val="20"/>
          <w:szCs w:val="20"/>
        </w:rPr>
        <w:t>Signed (Applicant) ________________________________________ Date_____________</w:t>
      </w:r>
    </w:p>
    <w:p w14:paraId="4B9F5FAD" w14:textId="77777777" w:rsidR="00894B80" w:rsidRPr="00CF52FC" w:rsidRDefault="00894B80" w:rsidP="00894B80">
      <w:pPr>
        <w:autoSpaceDE w:val="0"/>
        <w:autoSpaceDN w:val="0"/>
        <w:adjustRightInd w:val="0"/>
        <w:rPr>
          <w:rFonts w:ascii="Berlin Sans FB" w:hAnsi="Berlin Sans FB"/>
          <w:sz w:val="20"/>
          <w:szCs w:val="20"/>
        </w:rPr>
      </w:pPr>
    </w:p>
    <w:p w14:paraId="3C264B7C" w14:textId="77777777" w:rsidR="00894B80" w:rsidRPr="00CF52FC" w:rsidRDefault="00894B80" w:rsidP="00894B80">
      <w:pPr>
        <w:numPr>
          <w:ilvl w:val="0"/>
          <w:numId w:val="2"/>
        </w:numPr>
        <w:rPr>
          <w:rFonts w:eastAsia="Arial Unicode MS"/>
          <w:b/>
          <w:color w:val="0000FF"/>
        </w:rPr>
      </w:pPr>
      <w:r>
        <w:rPr>
          <w:rFonts w:eastAsia="Arial Unicode MS"/>
          <w:b/>
          <w:color w:val="0000FF"/>
        </w:rPr>
        <w:t xml:space="preserve">1. </w:t>
      </w:r>
      <w:r w:rsidRPr="00CF52FC">
        <w:rPr>
          <w:rFonts w:eastAsia="Arial Unicode MS"/>
          <w:b/>
          <w:color w:val="0000FF"/>
        </w:rPr>
        <w:t>Statement of Purpose</w:t>
      </w:r>
      <w:r>
        <w:rPr>
          <w:rFonts w:eastAsia="Arial Unicode MS"/>
          <w:b/>
          <w:color w:val="0000FF"/>
        </w:rPr>
        <w:t xml:space="preserve"> </w:t>
      </w:r>
      <w:r w:rsidRPr="00CD2FBF">
        <w:rPr>
          <w:rFonts w:eastAsia="Arial Unicode MS"/>
          <w:b/>
          <w:color w:val="FF0000"/>
        </w:rPr>
        <w:t>(upload a document)</w:t>
      </w:r>
    </w:p>
    <w:p w14:paraId="242AB382" w14:textId="77777777" w:rsidR="00894B80" w:rsidRPr="00F81E50" w:rsidRDefault="00894B80" w:rsidP="00894B80">
      <w:pPr>
        <w:rPr>
          <w:rFonts w:eastAsia="Arial Unicode MS"/>
          <w:sz w:val="20"/>
          <w:szCs w:val="20"/>
        </w:rPr>
      </w:pPr>
      <w:r w:rsidRPr="00F81E50">
        <w:rPr>
          <w:rFonts w:eastAsia="Arial Unicode MS"/>
          <w:sz w:val="20"/>
          <w:szCs w:val="20"/>
        </w:rPr>
        <w:t>Describe (</w:t>
      </w:r>
      <w:r>
        <w:rPr>
          <w:rFonts w:eastAsia="Arial Unicode MS"/>
          <w:sz w:val="20"/>
          <w:szCs w:val="20"/>
        </w:rPr>
        <w:t>in</w:t>
      </w:r>
      <w:r w:rsidRPr="00F81E50">
        <w:rPr>
          <w:rFonts w:eastAsia="Arial Unicode MS"/>
          <w:sz w:val="20"/>
          <w:szCs w:val="20"/>
        </w:rPr>
        <w:t xml:space="preserve"> 1-2 typed pages) your interest in the REU program.  Explain why you wish</w:t>
      </w:r>
      <w:r>
        <w:rPr>
          <w:rFonts w:eastAsia="Arial Unicode MS"/>
          <w:sz w:val="20"/>
          <w:szCs w:val="20"/>
        </w:rPr>
        <w:t xml:space="preserve"> to participate in the program</w:t>
      </w:r>
      <w:r w:rsidRPr="00F81E50">
        <w:rPr>
          <w:rFonts w:eastAsia="Arial Unicode MS"/>
          <w:sz w:val="20"/>
          <w:szCs w:val="20"/>
        </w:rPr>
        <w:t xml:space="preserve">, </w:t>
      </w:r>
      <w:r>
        <w:rPr>
          <w:rFonts w:eastAsia="Arial Unicode MS"/>
          <w:sz w:val="20"/>
          <w:szCs w:val="20"/>
        </w:rPr>
        <w:t>and how this REU</w:t>
      </w:r>
      <w:r w:rsidRPr="00F81E50">
        <w:rPr>
          <w:rFonts w:eastAsia="Arial Unicode MS"/>
          <w:sz w:val="20"/>
          <w:szCs w:val="20"/>
        </w:rPr>
        <w:t xml:space="preserve"> will help you achieve your academic and career goals. Your statement should include a description of:</w:t>
      </w:r>
    </w:p>
    <w:p w14:paraId="15354571" w14:textId="77777777" w:rsidR="00894B80" w:rsidRPr="00901826" w:rsidRDefault="00894B80" w:rsidP="00894B80">
      <w:pPr>
        <w:rPr>
          <w:rFonts w:eastAsia="Arial Unicode MS"/>
          <w:sz w:val="20"/>
          <w:szCs w:val="22"/>
        </w:rPr>
      </w:pPr>
      <w:r w:rsidRPr="00901826">
        <w:rPr>
          <w:rFonts w:eastAsia="Arial Unicode MS"/>
          <w:sz w:val="20"/>
          <w:szCs w:val="22"/>
        </w:rPr>
        <w:t>• Your specific research interests</w:t>
      </w:r>
    </w:p>
    <w:p w14:paraId="37B5B0E8" w14:textId="77777777" w:rsidR="00894B80" w:rsidRPr="00901826" w:rsidRDefault="00894B80" w:rsidP="00894B80">
      <w:pPr>
        <w:rPr>
          <w:rFonts w:eastAsia="Arial Unicode MS"/>
          <w:sz w:val="20"/>
          <w:szCs w:val="22"/>
        </w:rPr>
      </w:pPr>
      <w:r w:rsidRPr="00901826">
        <w:rPr>
          <w:rFonts w:eastAsia="Arial Unicode MS"/>
          <w:sz w:val="20"/>
          <w:szCs w:val="22"/>
        </w:rPr>
        <w:t>• Any relevant research experience you have had in an academic or work setting</w:t>
      </w:r>
    </w:p>
    <w:p w14:paraId="5050783E" w14:textId="77777777" w:rsidR="00894B80" w:rsidRPr="00901826" w:rsidRDefault="00894B80" w:rsidP="00894B80">
      <w:pPr>
        <w:rPr>
          <w:rFonts w:eastAsia="Arial Unicode MS"/>
          <w:sz w:val="20"/>
          <w:szCs w:val="22"/>
        </w:rPr>
      </w:pPr>
      <w:r w:rsidRPr="00901826">
        <w:rPr>
          <w:rFonts w:eastAsia="Arial Unicode MS"/>
          <w:sz w:val="20"/>
          <w:szCs w:val="22"/>
        </w:rPr>
        <w:t>• Your goals beyond a baccalaureate degree (i.e. do you plan on attending graduate or professional school)</w:t>
      </w:r>
    </w:p>
    <w:p w14:paraId="3A21B2B3" w14:textId="77777777" w:rsidR="00894B80" w:rsidRPr="004830F7" w:rsidRDefault="00894B80" w:rsidP="00894B80">
      <w:pPr>
        <w:rPr>
          <w:rFonts w:eastAsia="Arial Unicode MS"/>
          <w:sz w:val="22"/>
          <w:szCs w:val="22"/>
        </w:rPr>
      </w:pPr>
    </w:p>
    <w:p w14:paraId="39D13E24" w14:textId="77777777" w:rsidR="00894B80" w:rsidRDefault="00894B80" w:rsidP="00894B80">
      <w:pPr>
        <w:widowControl w:val="0"/>
        <w:rPr>
          <w:rFonts w:eastAsia="Arial Unicode MS"/>
          <w:sz w:val="20"/>
          <w:szCs w:val="20"/>
        </w:rPr>
      </w:pPr>
      <w:r w:rsidRPr="00F81E50">
        <w:rPr>
          <w:rFonts w:eastAsia="Arial Unicode MS"/>
          <w:sz w:val="20"/>
          <w:szCs w:val="20"/>
        </w:rPr>
        <w:t>Please note that the statement of purpose is one of the most important parts of your application.  Successful applicants can express a particular interest in one or more particular areas of study</w:t>
      </w:r>
      <w:r>
        <w:rPr>
          <w:rFonts w:eastAsia="Arial Unicode MS"/>
          <w:sz w:val="20"/>
          <w:szCs w:val="20"/>
        </w:rPr>
        <w:t xml:space="preserve"> or research</w:t>
      </w:r>
      <w:r w:rsidRPr="00F81E50">
        <w:rPr>
          <w:rFonts w:eastAsia="Arial Unicode MS"/>
          <w:sz w:val="20"/>
          <w:szCs w:val="20"/>
        </w:rPr>
        <w:t xml:space="preserve">.  </w:t>
      </w:r>
    </w:p>
    <w:p w14:paraId="2B49BF00" w14:textId="77777777" w:rsidR="00894B80" w:rsidRDefault="00894B80" w:rsidP="00894B80">
      <w:pPr>
        <w:rPr>
          <w:rFonts w:eastAsia="Arial Unicode MS"/>
          <w:b/>
          <w:color w:val="0000FF"/>
        </w:rPr>
      </w:pPr>
    </w:p>
    <w:p w14:paraId="47312742" w14:textId="77777777" w:rsidR="00894B80" w:rsidRPr="00CD2FBF" w:rsidRDefault="00894B80" w:rsidP="00894B80">
      <w:pPr>
        <w:numPr>
          <w:ilvl w:val="0"/>
          <w:numId w:val="2"/>
        </w:numPr>
        <w:rPr>
          <w:rFonts w:eastAsia="Arial Unicode MS"/>
          <w:b/>
          <w:color w:val="0000FF"/>
        </w:rPr>
      </w:pPr>
      <w:r>
        <w:rPr>
          <w:rFonts w:eastAsia="Arial Unicode MS"/>
          <w:b/>
          <w:color w:val="FF0000"/>
        </w:rPr>
        <w:t>2. Up</w:t>
      </w:r>
      <w:r w:rsidRPr="00CD2FBF">
        <w:rPr>
          <w:rFonts w:eastAsia="Arial Unicode MS"/>
          <w:b/>
          <w:color w:val="FF0000"/>
        </w:rPr>
        <w:t xml:space="preserve">load </w:t>
      </w:r>
      <w:r>
        <w:rPr>
          <w:rFonts w:eastAsia="Arial Unicode MS"/>
          <w:b/>
          <w:color w:val="FF0000"/>
        </w:rPr>
        <w:t>unofficial transcript</w:t>
      </w:r>
    </w:p>
    <w:p w14:paraId="43BBFB06" w14:textId="77777777" w:rsidR="00894B80" w:rsidRDefault="00894B80" w:rsidP="00894B80">
      <w:pPr>
        <w:widowControl w:val="0"/>
        <w:rPr>
          <w:rFonts w:eastAsia="Arial Unicode MS"/>
          <w:sz w:val="20"/>
          <w:szCs w:val="20"/>
        </w:rPr>
      </w:pPr>
    </w:p>
    <w:p w14:paraId="27C6F70E" w14:textId="1D6E4762" w:rsidR="007F567B" w:rsidRPr="007F567B" w:rsidRDefault="007F23FB" w:rsidP="00894B80">
      <w:pPr>
        <w:widowControl w:val="0"/>
        <w:rPr>
          <w:rFonts w:eastAsia="Arial Unicode MS"/>
          <w:b/>
          <w:i/>
          <w:sz w:val="20"/>
          <w:szCs w:val="20"/>
        </w:rPr>
      </w:pPr>
      <w:r>
        <w:rPr>
          <w:rFonts w:eastAsia="Arial Unicode MS"/>
          <w:b/>
          <w:i/>
          <w:sz w:val="20"/>
          <w:szCs w:val="20"/>
        </w:rPr>
        <w:t xml:space="preserve">Application deadline:  Sunday, March </w:t>
      </w:r>
      <w:r w:rsidR="00A70911">
        <w:rPr>
          <w:rFonts w:eastAsia="Arial Unicode MS"/>
          <w:b/>
          <w:i/>
          <w:sz w:val="20"/>
          <w:szCs w:val="20"/>
        </w:rPr>
        <w:t>6</w:t>
      </w:r>
      <w:r w:rsidRPr="007F23FB">
        <w:rPr>
          <w:rFonts w:eastAsia="Arial Unicode MS"/>
          <w:b/>
          <w:i/>
          <w:sz w:val="20"/>
          <w:szCs w:val="20"/>
          <w:vertAlign w:val="superscript"/>
        </w:rPr>
        <w:t>h</w:t>
      </w:r>
      <w:r w:rsidR="00A70911">
        <w:rPr>
          <w:rFonts w:eastAsia="Arial Unicode MS"/>
          <w:b/>
          <w:i/>
          <w:sz w:val="20"/>
          <w:szCs w:val="20"/>
        </w:rPr>
        <w:t>, 2016</w:t>
      </w:r>
      <w:r w:rsidR="00894B80" w:rsidRPr="00CD2FBF">
        <w:rPr>
          <w:rFonts w:eastAsia="Arial Unicode MS"/>
          <w:b/>
          <w:i/>
          <w:sz w:val="20"/>
          <w:szCs w:val="20"/>
        </w:rPr>
        <w:t>.</w:t>
      </w:r>
      <w:r>
        <w:rPr>
          <w:rFonts w:eastAsia="Arial Unicode MS"/>
          <w:b/>
          <w:i/>
          <w:sz w:val="20"/>
          <w:szCs w:val="20"/>
        </w:rPr>
        <w:t xml:space="preserve"> </w:t>
      </w:r>
      <w:r w:rsidR="00894B80" w:rsidRPr="00CD2FBF">
        <w:rPr>
          <w:rFonts w:eastAsia="Arial Unicode MS"/>
          <w:b/>
          <w:i/>
          <w:sz w:val="20"/>
          <w:szCs w:val="20"/>
        </w:rPr>
        <w:t xml:space="preserve"> </w:t>
      </w:r>
      <w:r w:rsidR="00894B80" w:rsidRPr="008601FC">
        <w:rPr>
          <w:rFonts w:eastAsia="Arial Unicode MS"/>
          <w:b/>
          <w:i/>
          <w:color w:val="FF0000"/>
          <w:sz w:val="20"/>
          <w:szCs w:val="20"/>
        </w:rPr>
        <w:t>Have one letter of recommendation sent</w:t>
      </w:r>
      <w:r w:rsidR="007F567B" w:rsidRPr="007F567B">
        <w:rPr>
          <w:rFonts w:eastAsia="Arial Unicode MS"/>
          <w:b/>
          <w:i/>
          <w:color w:val="FF0000"/>
          <w:sz w:val="20"/>
          <w:szCs w:val="20"/>
        </w:rPr>
        <w:t xml:space="preserve"> </w:t>
      </w:r>
      <w:r w:rsidR="007F567B" w:rsidRPr="008601FC">
        <w:rPr>
          <w:rFonts w:eastAsia="Arial Unicode MS"/>
          <w:b/>
          <w:i/>
          <w:color w:val="FF0000"/>
          <w:sz w:val="20"/>
          <w:szCs w:val="20"/>
        </w:rPr>
        <w:t>by deadline</w:t>
      </w:r>
      <w:bookmarkStart w:id="0" w:name="_GoBack"/>
      <w:bookmarkEnd w:id="0"/>
      <w:r w:rsidR="00894B80" w:rsidRPr="008601FC">
        <w:rPr>
          <w:rFonts w:eastAsia="Arial Unicode MS"/>
          <w:b/>
          <w:i/>
          <w:color w:val="FF0000"/>
          <w:sz w:val="20"/>
          <w:szCs w:val="20"/>
        </w:rPr>
        <w:t xml:space="preserve"> to </w:t>
      </w:r>
      <w:r w:rsidR="007F567B">
        <w:rPr>
          <w:rFonts w:eastAsia="Arial Unicode MS"/>
          <w:b/>
          <w:i/>
          <w:color w:val="FF0000"/>
          <w:sz w:val="20"/>
          <w:szCs w:val="20"/>
        </w:rPr>
        <w:t xml:space="preserve">NNCI_ REU2016@utlists.utexas.edu </w:t>
      </w:r>
    </w:p>
    <w:p w14:paraId="35062967" w14:textId="77777777" w:rsidR="00206257" w:rsidRDefault="00206257" w:rsidP="006855DF">
      <w:pPr>
        <w:rPr>
          <w:sz w:val="22"/>
          <w:szCs w:val="22"/>
        </w:rPr>
      </w:pPr>
    </w:p>
    <w:sectPr w:rsidR="00206257" w:rsidSect="00126439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6C9BD" w14:textId="77777777" w:rsidR="00EA77F2" w:rsidRDefault="00EA77F2">
      <w:r>
        <w:separator/>
      </w:r>
    </w:p>
  </w:endnote>
  <w:endnote w:type="continuationSeparator" w:id="0">
    <w:p w14:paraId="06C58275" w14:textId="77777777" w:rsidR="00EA77F2" w:rsidRDefault="00EA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erlin Sans FB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F30F4" w14:textId="77777777" w:rsidR="00EA77F2" w:rsidRDefault="00EA77F2">
      <w:r>
        <w:separator/>
      </w:r>
    </w:p>
  </w:footnote>
  <w:footnote w:type="continuationSeparator" w:id="0">
    <w:p w14:paraId="196B7CC3" w14:textId="77777777" w:rsidR="00EA77F2" w:rsidRDefault="00EA77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7"/>
      <w:gridCol w:w="6479"/>
    </w:tblGrid>
    <w:tr w:rsidR="00EA77F2" w14:paraId="01FEE501" w14:textId="77777777" w:rsidTr="00126439">
      <w:tc>
        <w:tcPr>
          <w:tcW w:w="1188" w:type="dxa"/>
        </w:tcPr>
        <w:p w14:paraId="13671F90" w14:textId="77777777" w:rsidR="00EA77F2" w:rsidRDefault="00EA77F2" w:rsidP="00126439">
          <w:pPr>
            <w:tabs>
              <w:tab w:val="left" w:pos="1260"/>
            </w:tabs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0410785" wp14:editId="49CA44FE">
                <wp:extent cx="1829605" cy="760576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MSc_university_tagline_stacked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9605" cy="7605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8" w:type="dxa"/>
        </w:tcPr>
        <w:p w14:paraId="76329C2B" w14:textId="77777777" w:rsidR="00EA77F2" w:rsidRDefault="00EA77F2" w:rsidP="00126439">
          <w:pPr>
            <w:tabs>
              <w:tab w:val="left" w:pos="1260"/>
            </w:tabs>
            <w:spacing w:before="80"/>
            <w:rPr>
              <w:noProof/>
              <w:sz w:val="22"/>
              <w:szCs w:val="22"/>
            </w:rPr>
          </w:pPr>
          <w:r>
            <w:rPr>
              <w:noProof/>
              <w:sz w:val="22"/>
              <w:szCs w:val="22"/>
            </w:rPr>
            <w:t>Texas Nanofabrication Facility</w:t>
          </w:r>
        </w:p>
        <w:p w14:paraId="0E9E1B0E" w14:textId="77777777" w:rsidR="00EA77F2" w:rsidRDefault="00EA77F2" w:rsidP="00126439">
          <w:pPr>
            <w:tabs>
              <w:tab w:val="left" w:pos="1260"/>
            </w:tabs>
            <w:spacing w:before="80"/>
            <w:rPr>
              <w:noProof/>
              <w:sz w:val="22"/>
              <w:szCs w:val="22"/>
            </w:rPr>
          </w:pPr>
          <w:r>
            <w:rPr>
              <w:noProof/>
              <w:sz w:val="22"/>
              <w:szCs w:val="22"/>
            </w:rPr>
            <w:t>THE UNIVERSITY OF TEXAS AT AUSTIN</w:t>
          </w:r>
        </w:p>
        <w:p w14:paraId="62809E42" w14:textId="77777777" w:rsidR="00EA77F2" w:rsidRDefault="00EA77F2" w:rsidP="00126439">
          <w:pPr>
            <w:tabs>
              <w:tab w:val="left" w:pos="1260"/>
            </w:tabs>
            <w:spacing w:before="80"/>
            <w:rPr>
              <w:i/>
              <w:sz w:val="18"/>
              <w:szCs w:val="18"/>
            </w:rPr>
          </w:pPr>
          <w:r>
            <w:rPr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FC5AFA5" wp14:editId="0DF031F3">
                    <wp:simplePos x="0" y="0"/>
                    <wp:positionH relativeFrom="column">
                      <wp:posOffset>-22860</wp:posOffset>
                    </wp:positionH>
                    <wp:positionV relativeFrom="paragraph">
                      <wp:posOffset>-635</wp:posOffset>
                    </wp:positionV>
                    <wp:extent cx="4791075" cy="0"/>
                    <wp:effectExtent l="0" t="0" r="9525" b="1905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7910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CB601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-.05pt" to="375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" strokecolor="#cb6015"/>
                </w:pict>
              </mc:Fallback>
            </mc:AlternateContent>
          </w:r>
          <w:r>
            <w:rPr>
              <w:i/>
              <w:sz w:val="18"/>
              <w:szCs w:val="18"/>
            </w:rPr>
            <w:t>MER 1.606G, Mail Code R9900 • 10100 Burnet Road • Austin, Texas 78758</w:t>
          </w:r>
        </w:p>
        <w:p w14:paraId="7B443053" w14:textId="77777777" w:rsidR="00EA77F2" w:rsidRDefault="00EA77F2" w:rsidP="00126439">
          <w:pPr>
            <w:tabs>
              <w:tab w:val="left" w:pos="1260"/>
            </w:tabs>
            <w:spacing w:before="80"/>
            <w:rPr>
              <w:noProof/>
              <w:sz w:val="20"/>
              <w:szCs w:val="20"/>
            </w:rPr>
          </w:pPr>
          <w:r>
            <w:rPr>
              <w:i/>
              <w:sz w:val="18"/>
              <w:szCs w:val="18"/>
            </w:rPr>
            <w:t>www.mrc.utexas.edu</w:t>
          </w:r>
        </w:p>
      </w:tc>
    </w:tr>
  </w:tbl>
  <w:p w14:paraId="2AA40CCA" w14:textId="77777777" w:rsidR="00EA77F2" w:rsidRDefault="00EA77F2" w:rsidP="00126439">
    <w:pPr>
      <w:tabs>
        <w:tab w:val="left" w:pos="1260"/>
      </w:tabs>
      <w:rPr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3229"/>
    <w:multiLevelType w:val="hybridMultilevel"/>
    <w:tmpl w:val="6A2A47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7C7C30"/>
    <w:multiLevelType w:val="hybridMultilevel"/>
    <w:tmpl w:val="A2FE6060"/>
    <w:lvl w:ilvl="0" w:tplc="01882FA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44"/>
    <w:rsid w:val="00002F86"/>
    <w:rsid w:val="0000599B"/>
    <w:rsid w:val="00036E13"/>
    <w:rsid w:val="00053DB0"/>
    <w:rsid w:val="00082493"/>
    <w:rsid w:val="00094116"/>
    <w:rsid w:val="00097F79"/>
    <w:rsid w:val="000A146C"/>
    <w:rsid w:val="000D320B"/>
    <w:rsid w:val="000E04B0"/>
    <w:rsid w:val="000F7048"/>
    <w:rsid w:val="000F739B"/>
    <w:rsid w:val="00126439"/>
    <w:rsid w:val="0014068D"/>
    <w:rsid w:val="00142427"/>
    <w:rsid w:val="00155B02"/>
    <w:rsid w:val="0015746F"/>
    <w:rsid w:val="00164E46"/>
    <w:rsid w:val="00164F1C"/>
    <w:rsid w:val="0017728C"/>
    <w:rsid w:val="00193494"/>
    <w:rsid w:val="001A1D00"/>
    <w:rsid w:val="001B1D2C"/>
    <w:rsid w:val="001B2A94"/>
    <w:rsid w:val="001C79F5"/>
    <w:rsid w:val="001D5C39"/>
    <w:rsid w:val="001E35C5"/>
    <w:rsid w:val="001F43BA"/>
    <w:rsid w:val="00201D86"/>
    <w:rsid w:val="00206257"/>
    <w:rsid w:val="00214B6E"/>
    <w:rsid w:val="002260CC"/>
    <w:rsid w:val="0023742B"/>
    <w:rsid w:val="00243FC7"/>
    <w:rsid w:val="00252AE9"/>
    <w:rsid w:val="00256790"/>
    <w:rsid w:val="00286700"/>
    <w:rsid w:val="002A01ED"/>
    <w:rsid w:val="002A168F"/>
    <w:rsid w:val="002A1829"/>
    <w:rsid w:val="002A48ED"/>
    <w:rsid w:val="002B7675"/>
    <w:rsid w:val="002C22A4"/>
    <w:rsid w:val="003143AE"/>
    <w:rsid w:val="00317972"/>
    <w:rsid w:val="00320AD0"/>
    <w:rsid w:val="00334853"/>
    <w:rsid w:val="00352146"/>
    <w:rsid w:val="00354CA1"/>
    <w:rsid w:val="00361A8A"/>
    <w:rsid w:val="00377476"/>
    <w:rsid w:val="0038144E"/>
    <w:rsid w:val="003A670B"/>
    <w:rsid w:val="003F6D8B"/>
    <w:rsid w:val="004213AC"/>
    <w:rsid w:val="00431FCC"/>
    <w:rsid w:val="00465989"/>
    <w:rsid w:val="00475326"/>
    <w:rsid w:val="004A010E"/>
    <w:rsid w:val="004B4344"/>
    <w:rsid w:val="004C271B"/>
    <w:rsid w:val="004C3047"/>
    <w:rsid w:val="004E6801"/>
    <w:rsid w:val="004F555C"/>
    <w:rsid w:val="005006E4"/>
    <w:rsid w:val="005119DD"/>
    <w:rsid w:val="00517835"/>
    <w:rsid w:val="0056698D"/>
    <w:rsid w:val="00573E21"/>
    <w:rsid w:val="00574FFC"/>
    <w:rsid w:val="00576FB5"/>
    <w:rsid w:val="00585C75"/>
    <w:rsid w:val="005904DA"/>
    <w:rsid w:val="005B0980"/>
    <w:rsid w:val="005B30AE"/>
    <w:rsid w:val="005B4394"/>
    <w:rsid w:val="005B5391"/>
    <w:rsid w:val="005D3FD7"/>
    <w:rsid w:val="005E0C81"/>
    <w:rsid w:val="005F20DF"/>
    <w:rsid w:val="005F5EC0"/>
    <w:rsid w:val="0060792D"/>
    <w:rsid w:val="006462B0"/>
    <w:rsid w:val="00681174"/>
    <w:rsid w:val="006855DF"/>
    <w:rsid w:val="00690986"/>
    <w:rsid w:val="00697877"/>
    <w:rsid w:val="006A2160"/>
    <w:rsid w:val="006A46DD"/>
    <w:rsid w:val="006C6600"/>
    <w:rsid w:val="006D54DA"/>
    <w:rsid w:val="006D6A50"/>
    <w:rsid w:val="006F3937"/>
    <w:rsid w:val="00706C7C"/>
    <w:rsid w:val="00710857"/>
    <w:rsid w:val="007154C6"/>
    <w:rsid w:val="00727F5E"/>
    <w:rsid w:val="00733576"/>
    <w:rsid w:val="00746400"/>
    <w:rsid w:val="00747969"/>
    <w:rsid w:val="007504F6"/>
    <w:rsid w:val="00764F2D"/>
    <w:rsid w:val="0077381E"/>
    <w:rsid w:val="007768BB"/>
    <w:rsid w:val="00783804"/>
    <w:rsid w:val="0079769A"/>
    <w:rsid w:val="007A06AF"/>
    <w:rsid w:val="007A3CBE"/>
    <w:rsid w:val="007A4189"/>
    <w:rsid w:val="007A5AF3"/>
    <w:rsid w:val="007A7311"/>
    <w:rsid w:val="007B784D"/>
    <w:rsid w:val="007C2DD4"/>
    <w:rsid w:val="007C7F83"/>
    <w:rsid w:val="007D4B47"/>
    <w:rsid w:val="007E53FA"/>
    <w:rsid w:val="007E7495"/>
    <w:rsid w:val="007E79E9"/>
    <w:rsid w:val="007E7EB7"/>
    <w:rsid w:val="007F17DC"/>
    <w:rsid w:val="007F23FB"/>
    <w:rsid w:val="007F52DC"/>
    <w:rsid w:val="007F567B"/>
    <w:rsid w:val="007F5B29"/>
    <w:rsid w:val="007F6E2E"/>
    <w:rsid w:val="00804B42"/>
    <w:rsid w:val="0081493C"/>
    <w:rsid w:val="008204F3"/>
    <w:rsid w:val="008246FD"/>
    <w:rsid w:val="00824C2B"/>
    <w:rsid w:val="0082507D"/>
    <w:rsid w:val="008308D3"/>
    <w:rsid w:val="00833CE6"/>
    <w:rsid w:val="00836AF5"/>
    <w:rsid w:val="00846DAC"/>
    <w:rsid w:val="00853760"/>
    <w:rsid w:val="0085602A"/>
    <w:rsid w:val="0085638B"/>
    <w:rsid w:val="00863863"/>
    <w:rsid w:val="0087499F"/>
    <w:rsid w:val="00886995"/>
    <w:rsid w:val="00894B80"/>
    <w:rsid w:val="008967D8"/>
    <w:rsid w:val="008E501A"/>
    <w:rsid w:val="00900D86"/>
    <w:rsid w:val="00903706"/>
    <w:rsid w:val="00912A9C"/>
    <w:rsid w:val="009264C9"/>
    <w:rsid w:val="00950F7C"/>
    <w:rsid w:val="00952983"/>
    <w:rsid w:val="00953B40"/>
    <w:rsid w:val="009A4B3D"/>
    <w:rsid w:val="009E50FB"/>
    <w:rsid w:val="009F495E"/>
    <w:rsid w:val="00A17A64"/>
    <w:rsid w:val="00A43AEB"/>
    <w:rsid w:val="00A5228E"/>
    <w:rsid w:val="00A52F75"/>
    <w:rsid w:val="00A66370"/>
    <w:rsid w:val="00A66A7E"/>
    <w:rsid w:val="00A70911"/>
    <w:rsid w:val="00A82D7A"/>
    <w:rsid w:val="00A8722B"/>
    <w:rsid w:val="00A905D7"/>
    <w:rsid w:val="00AA278E"/>
    <w:rsid w:val="00AA5374"/>
    <w:rsid w:val="00AB19DE"/>
    <w:rsid w:val="00AF3F9D"/>
    <w:rsid w:val="00AF646E"/>
    <w:rsid w:val="00B00A21"/>
    <w:rsid w:val="00B3249D"/>
    <w:rsid w:val="00B34CD8"/>
    <w:rsid w:val="00B451D8"/>
    <w:rsid w:val="00B828FA"/>
    <w:rsid w:val="00BC439B"/>
    <w:rsid w:val="00BC4711"/>
    <w:rsid w:val="00C21380"/>
    <w:rsid w:val="00C56A55"/>
    <w:rsid w:val="00C70B7B"/>
    <w:rsid w:val="00C72550"/>
    <w:rsid w:val="00C76336"/>
    <w:rsid w:val="00C95F6E"/>
    <w:rsid w:val="00CB1AB4"/>
    <w:rsid w:val="00CE315B"/>
    <w:rsid w:val="00D06138"/>
    <w:rsid w:val="00D1625D"/>
    <w:rsid w:val="00D352A9"/>
    <w:rsid w:val="00D424D7"/>
    <w:rsid w:val="00D45AE9"/>
    <w:rsid w:val="00D627D2"/>
    <w:rsid w:val="00D965E1"/>
    <w:rsid w:val="00DA2AAC"/>
    <w:rsid w:val="00DD6B83"/>
    <w:rsid w:val="00DE7A2F"/>
    <w:rsid w:val="00E60AEB"/>
    <w:rsid w:val="00E83D42"/>
    <w:rsid w:val="00E9054E"/>
    <w:rsid w:val="00E93831"/>
    <w:rsid w:val="00EA77F2"/>
    <w:rsid w:val="00EB6F37"/>
    <w:rsid w:val="00EC7A05"/>
    <w:rsid w:val="00EE267B"/>
    <w:rsid w:val="00EF0FCF"/>
    <w:rsid w:val="00EF19D2"/>
    <w:rsid w:val="00F012E1"/>
    <w:rsid w:val="00F12AAF"/>
    <w:rsid w:val="00F17D10"/>
    <w:rsid w:val="00F333F4"/>
    <w:rsid w:val="00F40FED"/>
    <w:rsid w:val="00F60DA9"/>
    <w:rsid w:val="00F836BD"/>
    <w:rsid w:val="00FA00DA"/>
    <w:rsid w:val="00FB37D5"/>
    <w:rsid w:val="00FD7738"/>
    <w:rsid w:val="00FD7E3A"/>
    <w:rsid w:val="00FE0282"/>
    <w:rsid w:val="00FE52BD"/>
    <w:rsid w:val="00FE659F"/>
    <w:rsid w:val="00FF11F5"/>
    <w:rsid w:val="00FF70B7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384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3B4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05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</w:rPr>
  </w:style>
  <w:style w:type="character" w:styleId="HTMLCode">
    <w:name w:val="HTML Code"/>
    <w:rPr>
      <w:rFonts w:ascii="Courier New" w:hAnsi="Courier New" w:cs="Courier New"/>
      <w:sz w:val="18"/>
      <w:szCs w:val="18"/>
    </w:rPr>
  </w:style>
  <w:style w:type="paragraph" w:styleId="FootnoteText">
    <w:name w:val="footnote text"/>
    <w:basedOn w:val="Normal"/>
    <w:semiHidden/>
    <w:rsid w:val="002A168F"/>
    <w:rPr>
      <w:sz w:val="20"/>
      <w:szCs w:val="20"/>
    </w:rPr>
  </w:style>
  <w:style w:type="character" w:styleId="FootnoteReference">
    <w:name w:val="footnote reference"/>
    <w:semiHidden/>
    <w:rsid w:val="002A168F"/>
    <w:rPr>
      <w:vertAlign w:val="superscript"/>
    </w:rPr>
  </w:style>
  <w:style w:type="paragraph" w:styleId="BalloonText">
    <w:name w:val="Balloon Text"/>
    <w:basedOn w:val="Normal"/>
    <w:link w:val="BalloonTextChar"/>
    <w:rsid w:val="00E93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38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6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A1829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A90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rsid w:val="00EB6F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3B4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05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</w:rPr>
  </w:style>
  <w:style w:type="character" w:styleId="HTMLCode">
    <w:name w:val="HTML Code"/>
    <w:rPr>
      <w:rFonts w:ascii="Courier New" w:hAnsi="Courier New" w:cs="Courier New"/>
      <w:sz w:val="18"/>
      <w:szCs w:val="18"/>
    </w:rPr>
  </w:style>
  <w:style w:type="paragraph" w:styleId="FootnoteText">
    <w:name w:val="footnote text"/>
    <w:basedOn w:val="Normal"/>
    <w:semiHidden/>
    <w:rsid w:val="002A168F"/>
    <w:rPr>
      <w:sz w:val="20"/>
      <w:szCs w:val="20"/>
    </w:rPr>
  </w:style>
  <w:style w:type="character" w:styleId="FootnoteReference">
    <w:name w:val="footnote reference"/>
    <w:semiHidden/>
    <w:rsid w:val="002A168F"/>
    <w:rPr>
      <w:vertAlign w:val="superscript"/>
    </w:rPr>
  </w:style>
  <w:style w:type="paragraph" w:styleId="BalloonText">
    <w:name w:val="Balloon Text"/>
    <w:basedOn w:val="Normal"/>
    <w:link w:val="BalloonTextChar"/>
    <w:rsid w:val="00E93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38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6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A1829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A90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rsid w:val="00EB6F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ger%20T.%20Bonnecaze\My%20Documents\Letters\Prosperetti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A57AC-79D8-4ED2-9162-8F0C87890960}"/>
      </w:docPartPr>
      <w:docPartBody>
        <w:p w:rsidR="00D13E71" w:rsidRDefault="00AF5148">
          <w:r w:rsidRPr="00B564F0">
            <w:rPr>
              <w:rStyle w:val="PlaceholderText"/>
            </w:rPr>
            <w:t>Click here to enter text.</w:t>
          </w:r>
        </w:p>
      </w:docPartBody>
    </w:docPart>
    <w:docPart>
      <w:docPartPr>
        <w:name w:val="BBB018BA50924584B5C6811DAC7C4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C893-5ABB-4F44-88FF-0B2392A1AF93}"/>
      </w:docPartPr>
      <w:docPartBody>
        <w:p w:rsidR="00D13E71" w:rsidRDefault="00AF5148" w:rsidP="00AF5148">
          <w:pPr>
            <w:pStyle w:val="BBB018BA50924584B5C6811DAC7C4653"/>
          </w:pPr>
          <w:r w:rsidRPr="00B564F0">
            <w:rPr>
              <w:rStyle w:val="PlaceholderText"/>
            </w:rPr>
            <w:t>Click here to enter text.</w:t>
          </w:r>
        </w:p>
      </w:docPartBody>
    </w:docPart>
    <w:docPart>
      <w:docPartPr>
        <w:name w:val="F50E63E374F4064C8B6959A55A4B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23759-70A9-FE4C-B868-7FC36A23FF5E}"/>
      </w:docPartPr>
      <w:docPartBody>
        <w:p w:rsidR="003F7165" w:rsidRDefault="003F7165" w:rsidP="003F7165">
          <w:pPr>
            <w:pStyle w:val="F50E63E374F4064C8B6959A55A4B97FC"/>
          </w:pPr>
          <w:r w:rsidRPr="00B564F0">
            <w:rPr>
              <w:rStyle w:val="PlaceholderText"/>
            </w:rPr>
            <w:t>Click here to enter text.</w:t>
          </w:r>
        </w:p>
      </w:docPartBody>
    </w:docPart>
    <w:docPart>
      <w:docPartPr>
        <w:name w:val="F1E2EBD80440784C80951F94BFADC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C7FA7-8197-774D-BBB4-EF5273DE1785}"/>
      </w:docPartPr>
      <w:docPartBody>
        <w:p w:rsidR="003F7165" w:rsidRDefault="003F7165" w:rsidP="003F7165">
          <w:pPr>
            <w:pStyle w:val="F1E2EBD80440784C80951F94BFADCF97"/>
          </w:pPr>
          <w:r w:rsidRPr="00B564F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erlin Sans FB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48"/>
    <w:rsid w:val="003F7165"/>
    <w:rsid w:val="005738BC"/>
    <w:rsid w:val="00AF5148"/>
    <w:rsid w:val="00D1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7165"/>
    <w:rPr>
      <w:color w:val="808080"/>
    </w:rPr>
  </w:style>
  <w:style w:type="paragraph" w:customStyle="1" w:styleId="BBB018BA50924584B5C6811DAC7C4653">
    <w:name w:val="BBB018BA50924584B5C6811DAC7C4653"/>
    <w:rsid w:val="00AF5148"/>
  </w:style>
  <w:style w:type="paragraph" w:customStyle="1" w:styleId="8020619A74714506912B722C8CB86A34">
    <w:name w:val="8020619A74714506912B722C8CB86A34"/>
    <w:rsid w:val="00AF5148"/>
  </w:style>
  <w:style w:type="paragraph" w:customStyle="1" w:styleId="FDD773DD823B46BB9B81CF93DBEAED14">
    <w:name w:val="FDD773DD823B46BB9B81CF93DBEAED14"/>
    <w:rsid w:val="00AF5148"/>
  </w:style>
  <w:style w:type="paragraph" w:customStyle="1" w:styleId="015C249089914402A109A2EBBFA16883">
    <w:name w:val="015C249089914402A109A2EBBFA16883"/>
    <w:rsid w:val="00AF5148"/>
  </w:style>
  <w:style w:type="paragraph" w:customStyle="1" w:styleId="13CC7918FE48462FBDB119F9289EC753">
    <w:name w:val="13CC7918FE48462FBDB119F9289EC753"/>
    <w:rsid w:val="00AF5148"/>
  </w:style>
  <w:style w:type="paragraph" w:customStyle="1" w:styleId="90429F6ABBE340FC81ED0AF7A3BA4297">
    <w:name w:val="90429F6ABBE340FC81ED0AF7A3BA4297"/>
    <w:rsid w:val="00AF5148"/>
  </w:style>
  <w:style w:type="paragraph" w:customStyle="1" w:styleId="690111635BB6704B8F919DB6FD04B4B3">
    <w:name w:val="690111635BB6704B8F919DB6FD04B4B3"/>
    <w:rsid w:val="003F7165"/>
    <w:pPr>
      <w:spacing w:after="0" w:line="240" w:lineRule="auto"/>
    </w:pPr>
    <w:rPr>
      <w:sz w:val="24"/>
      <w:szCs w:val="24"/>
      <w:lang w:eastAsia="ja-JP"/>
    </w:rPr>
  </w:style>
  <w:style w:type="paragraph" w:customStyle="1" w:styleId="8A9D1B5A05A6C04499DE27AACB98E5BD">
    <w:name w:val="8A9D1B5A05A6C04499DE27AACB98E5BD"/>
    <w:rsid w:val="003F7165"/>
    <w:pPr>
      <w:spacing w:after="0" w:line="240" w:lineRule="auto"/>
    </w:pPr>
    <w:rPr>
      <w:sz w:val="24"/>
      <w:szCs w:val="24"/>
      <w:lang w:eastAsia="ja-JP"/>
    </w:rPr>
  </w:style>
  <w:style w:type="paragraph" w:customStyle="1" w:styleId="F50E63E374F4064C8B6959A55A4B97FC">
    <w:name w:val="F50E63E374F4064C8B6959A55A4B97FC"/>
    <w:rsid w:val="003F7165"/>
    <w:pPr>
      <w:spacing w:after="0" w:line="240" w:lineRule="auto"/>
    </w:pPr>
    <w:rPr>
      <w:sz w:val="24"/>
      <w:szCs w:val="24"/>
      <w:lang w:eastAsia="ja-JP"/>
    </w:rPr>
  </w:style>
  <w:style w:type="paragraph" w:customStyle="1" w:styleId="F1E2EBD80440784C80951F94BFADCF97">
    <w:name w:val="F1E2EBD80440784C80951F94BFADCF97"/>
    <w:rsid w:val="003F7165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7165"/>
    <w:rPr>
      <w:color w:val="808080"/>
    </w:rPr>
  </w:style>
  <w:style w:type="paragraph" w:customStyle="1" w:styleId="BBB018BA50924584B5C6811DAC7C4653">
    <w:name w:val="BBB018BA50924584B5C6811DAC7C4653"/>
    <w:rsid w:val="00AF5148"/>
  </w:style>
  <w:style w:type="paragraph" w:customStyle="1" w:styleId="8020619A74714506912B722C8CB86A34">
    <w:name w:val="8020619A74714506912B722C8CB86A34"/>
    <w:rsid w:val="00AF5148"/>
  </w:style>
  <w:style w:type="paragraph" w:customStyle="1" w:styleId="FDD773DD823B46BB9B81CF93DBEAED14">
    <w:name w:val="FDD773DD823B46BB9B81CF93DBEAED14"/>
    <w:rsid w:val="00AF5148"/>
  </w:style>
  <w:style w:type="paragraph" w:customStyle="1" w:styleId="015C249089914402A109A2EBBFA16883">
    <w:name w:val="015C249089914402A109A2EBBFA16883"/>
    <w:rsid w:val="00AF5148"/>
  </w:style>
  <w:style w:type="paragraph" w:customStyle="1" w:styleId="13CC7918FE48462FBDB119F9289EC753">
    <w:name w:val="13CC7918FE48462FBDB119F9289EC753"/>
    <w:rsid w:val="00AF5148"/>
  </w:style>
  <w:style w:type="paragraph" w:customStyle="1" w:styleId="90429F6ABBE340FC81ED0AF7A3BA4297">
    <w:name w:val="90429F6ABBE340FC81ED0AF7A3BA4297"/>
    <w:rsid w:val="00AF5148"/>
  </w:style>
  <w:style w:type="paragraph" w:customStyle="1" w:styleId="690111635BB6704B8F919DB6FD04B4B3">
    <w:name w:val="690111635BB6704B8F919DB6FD04B4B3"/>
    <w:rsid w:val="003F7165"/>
    <w:pPr>
      <w:spacing w:after="0" w:line="240" w:lineRule="auto"/>
    </w:pPr>
    <w:rPr>
      <w:sz w:val="24"/>
      <w:szCs w:val="24"/>
      <w:lang w:eastAsia="ja-JP"/>
    </w:rPr>
  </w:style>
  <w:style w:type="paragraph" w:customStyle="1" w:styleId="8A9D1B5A05A6C04499DE27AACB98E5BD">
    <w:name w:val="8A9D1B5A05A6C04499DE27AACB98E5BD"/>
    <w:rsid w:val="003F7165"/>
    <w:pPr>
      <w:spacing w:after="0" w:line="240" w:lineRule="auto"/>
    </w:pPr>
    <w:rPr>
      <w:sz w:val="24"/>
      <w:szCs w:val="24"/>
      <w:lang w:eastAsia="ja-JP"/>
    </w:rPr>
  </w:style>
  <w:style w:type="paragraph" w:customStyle="1" w:styleId="F50E63E374F4064C8B6959A55A4B97FC">
    <w:name w:val="F50E63E374F4064C8B6959A55A4B97FC"/>
    <w:rsid w:val="003F7165"/>
    <w:pPr>
      <w:spacing w:after="0" w:line="240" w:lineRule="auto"/>
    </w:pPr>
    <w:rPr>
      <w:sz w:val="24"/>
      <w:szCs w:val="24"/>
      <w:lang w:eastAsia="ja-JP"/>
    </w:rPr>
  </w:style>
  <w:style w:type="paragraph" w:customStyle="1" w:styleId="F1E2EBD80440784C80951F94BFADCF97">
    <w:name w:val="F1E2EBD80440784C80951F94BFADCF97"/>
    <w:rsid w:val="003F716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925E7-7C27-A541-9D39-77D4D007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Settings\Roger T. Bonnecaze\My Documents\Letters\Prosperetti.dot</Template>
  <TotalTime>4</TotalTime>
  <Pages>2</Pages>
  <Words>518</Words>
  <Characters>2954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April 2002</vt:lpstr>
    </vt:vector>
  </TitlesOfParts>
  <Company>University of Texas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April 2002</dc:title>
  <dc:creator>Roger T. Bonnecaze</dc:creator>
  <cp:lastModifiedBy>Marylene palard</cp:lastModifiedBy>
  <cp:revision>4</cp:revision>
  <cp:lastPrinted>2015-12-04T21:55:00Z</cp:lastPrinted>
  <dcterms:created xsi:type="dcterms:W3CDTF">2015-12-04T21:55:00Z</dcterms:created>
  <dcterms:modified xsi:type="dcterms:W3CDTF">2016-01-06T19:03:00Z</dcterms:modified>
</cp:coreProperties>
</file>